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783" w:tblpY="7616"/>
        <w:tblW w:w="0" w:type="auto"/>
        <w:tblLook w:val="04A0" w:firstRow="1" w:lastRow="0" w:firstColumn="1" w:lastColumn="0" w:noHBand="0" w:noVBand="1"/>
      </w:tblPr>
      <w:tblGrid>
        <w:gridCol w:w="5063"/>
      </w:tblGrid>
      <w:tr w:rsidR="00182B11" w14:paraId="77E6B297" w14:textId="77777777" w:rsidTr="00B7419A">
        <w:trPr>
          <w:cantSplit/>
          <w:trHeight w:hRule="exact" w:val="2795"/>
        </w:trPr>
        <w:tc>
          <w:tcPr>
            <w:tcW w:w="5063" w:type="dxa"/>
          </w:tcPr>
          <w:p w14:paraId="6B1B7F58" w14:textId="61F799E7" w:rsidR="0046631A" w:rsidRDefault="0046631A" w:rsidP="00B7419A">
            <w:pPr>
              <w:pStyle w:val="Titel"/>
            </w:pPr>
            <w:r>
              <w:t xml:space="preserve">Aanvullende </w:t>
            </w:r>
          </w:p>
          <w:p w14:paraId="63DB8769" w14:textId="72D82003" w:rsidR="00182B11" w:rsidRDefault="00531FEB" w:rsidP="00B7419A">
            <w:pPr>
              <w:pStyle w:val="Titel"/>
            </w:pPr>
            <w:bookmarkStart w:id="0" w:name="_Toc129600024"/>
            <w:bookmarkStart w:id="1" w:name="_Toc129600150"/>
            <w:bookmarkStart w:id="2" w:name="_Toc12960227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81DBA75" wp14:editId="11B8E075">
                      <wp:simplePos x="0" y="0"/>
                      <wp:positionH relativeFrom="page">
                        <wp:posOffset>123632</wp:posOffset>
                      </wp:positionH>
                      <wp:positionV relativeFrom="page">
                        <wp:posOffset>1326736</wp:posOffset>
                      </wp:positionV>
                      <wp:extent cx="2663687" cy="259715"/>
                      <wp:effectExtent l="0" t="0" r="3810" b="1270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3687" cy="25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855C1" w14:textId="77777777" w:rsidR="00531FEB" w:rsidRDefault="00531FEB" w:rsidP="00D3119F">
                                  <w:pPr>
                                    <w:pStyle w:val="Kop2"/>
                                  </w:pPr>
                                  <w:bookmarkStart w:id="3" w:name="_Toc139639622"/>
                                  <w:r>
                                    <w:t>Ten behoeve van de opslag op</w:t>
                                  </w:r>
                                  <w:bookmarkEnd w:id="3"/>
                                </w:p>
                                <w:p w14:paraId="49B429AF" w14:textId="77777777" w:rsidR="00531FEB" w:rsidRDefault="00531FEB" w:rsidP="00D3119F">
                                  <w:pPr>
                                    <w:pStyle w:val="Kop2"/>
                                  </w:pPr>
                                  <w:r>
                                    <w:t xml:space="preserve"> </w:t>
                                  </w:r>
                                  <w:bookmarkStart w:id="4" w:name="_Toc139639623"/>
                                  <w:r>
                                    <w:t>het tariefpercentage 2023</w:t>
                                  </w:r>
                                  <w:bookmarkEnd w:id="4"/>
                                  <w:r>
                                    <w:t xml:space="preserve"> </w:t>
                                  </w:r>
                                </w:p>
                                <w:p w14:paraId="4E3A03CA" w14:textId="000B39C7" w:rsidR="00D3119F" w:rsidRPr="004A6912" w:rsidRDefault="00531FEB" w:rsidP="00D3119F">
                                  <w:pPr>
                                    <w:pStyle w:val="Kop2"/>
                                  </w:pPr>
                                  <w:bookmarkStart w:id="5" w:name="_Toc139639624"/>
                                  <w:r>
                                    <w:t>voor het zorgprofiel VG7</w:t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1DBA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9.75pt;margin-top:104.45pt;width:209.75pt;height:20.4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" filled="f" stroked="f" strokeweight=".5pt">
                      <v:textbox style="mso-fit-shape-to-text:t" inset="0,0,0,0">
                        <w:txbxContent>
                          <w:p w14:paraId="6A0855C1" w14:textId="77777777" w:rsidR="00531FEB" w:rsidRDefault="00531FEB" w:rsidP="00D3119F">
                            <w:pPr>
                              <w:pStyle w:val="Kop2"/>
                            </w:pPr>
                            <w:bookmarkStart w:id="6" w:name="_Toc139639622"/>
                            <w:r>
                              <w:t>Ten behoeve van de opslag op</w:t>
                            </w:r>
                            <w:bookmarkEnd w:id="6"/>
                          </w:p>
                          <w:p w14:paraId="49B429AF" w14:textId="77777777" w:rsidR="00531FEB" w:rsidRDefault="00531FEB" w:rsidP="00D3119F">
                            <w:pPr>
                              <w:pStyle w:val="Kop2"/>
                            </w:pPr>
                            <w:r>
                              <w:t xml:space="preserve"> </w:t>
                            </w:r>
                            <w:bookmarkStart w:id="7" w:name="_Toc139639623"/>
                            <w:r>
                              <w:t>het tariefpercentage 2023</w:t>
                            </w:r>
                            <w:bookmarkEnd w:id="7"/>
                            <w:r>
                              <w:t xml:space="preserve"> </w:t>
                            </w:r>
                          </w:p>
                          <w:p w14:paraId="4E3A03CA" w14:textId="000B39C7" w:rsidR="00D3119F" w:rsidRPr="004A6912" w:rsidRDefault="00531FEB" w:rsidP="00D3119F">
                            <w:pPr>
                              <w:pStyle w:val="Kop2"/>
                            </w:pPr>
                            <w:bookmarkStart w:id="8" w:name="_Toc139639624"/>
                            <w:r>
                              <w:t>voor het zorgprofiel VG7</w:t>
                            </w:r>
                            <w:bookmarkEnd w:id="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bookmarkEnd w:id="0"/>
            <w:bookmarkEnd w:id="1"/>
            <w:bookmarkEnd w:id="2"/>
            <w:proofErr w:type="spellStart"/>
            <w:r>
              <w:t>B</w:t>
            </w:r>
            <w:r w:rsidR="0046631A">
              <w:t>estuursverklaring</w:t>
            </w:r>
            <w:proofErr w:type="spellEnd"/>
            <w:r>
              <w:t xml:space="preserve"> 2023</w:t>
            </w:r>
          </w:p>
        </w:tc>
      </w:tr>
    </w:tbl>
    <w:p w14:paraId="685E36D3" w14:textId="48FECF01" w:rsidR="00A85ABC" w:rsidRDefault="00D83ACC">
      <w:bookmarkStart w:id="9" w:name="_top"/>
      <w:bookmarkEnd w:id="9"/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3FEBEDF3" wp14:editId="2E2157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83875"/>
                <wp:effectExtent l="0" t="0" r="3175" b="3175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83875"/>
                          <a:chOff x="0" y="0"/>
                          <a:chExt cx="7559675" cy="10683875"/>
                        </a:xfrm>
                      </wpg:grpSpPr>
                      <wps:wsp>
                        <wps:cNvPr id="1" name="Afbeeldingsvlak"/>
                        <wps:cNvSpPr/>
                        <wps:spPr>
                          <a:xfrm>
                            <a:off x="0" y="0"/>
                            <a:ext cx="7559675" cy="5364216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en logo">
                            <a:extLst>
                              <a:ext uri="{FF2B5EF4-FFF2-40B4-BE49-F238E27FC236}">
                                <a16:creationId xmlns:a16="http://schemas.microsoft.com/office/drawing/2014/main" id="{64E3F20D-D69C-577F-D920-AEDFB29692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797300"/>
                            <a:ext cx="7559675" cy="688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Logo">
                            <a:extLst>
                              <a:ext uri="{FF2B5EF4-FFF2-40B4-BE49-F238E27FC236}">
                                <a16:creationId xmlns:a16="http://schemas.microsoft.com/office/drawing/2014/main" id="{C9B85EF3-A76C-F921-8CB5-ACC44DF2B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356100" y="9448800"/>
                            <a:ext cx="3053715" cy="946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18EF6" id="Groep 13" o:spid="_x0000_s1026" style="position:absolute;margin-left:0;margin-top:0;width:595.25pt;height:841.25pt;z-index:-251658238;mso-position-horizontal-relative:page;mso-position-vertical-relative:page" coordsize="75596,10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">
                <v:rect id="Afbeeldingsvlak" o:spid="_x0000_s1027" style="position:absolute;width:75596;height:5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" fillcolor="#008889 [3208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en logo" o:spid="_x0000_s1028" type="#_x0000_t75" style="position:absolute;top:37973;width:75596;height:68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">
                  <v:imagedata r:id="rId13" o:title=""/>
                </v:shape>
                <v:shape id="Logo" o:spid="_x0000_s1029" type="#_x0000_t75" style="position:absolute;left:43561;top:94488;width:30537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16A331E" w14:textId="77777777" w:rsidR="00A85ABC" w:rsidRDefault="00A85ABC"/>
    <w:p w14:paraId="6237C00B" w14:textId="77777777" w:rsidR="00A85ABC" w:rsidRDefault="00A85ABC">
      <w:pPr>
        <w:spacing w:after="160" w:line="259" w:lineRule="auto"/>
        <w:rPr>
          <w:noProof/>
        </w:rPr>
      </w:pPr>
    </w:p>
    <w:p w14:paraId="6BD3BBD3" w14:textId="03A6AA59" w:rsidR="00B601C0" w:rsidRDefault="00D3119F" w:rsidP="002A4BCF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9FB82" wp14:editId="18BB6258">
                <wp:simplePos x="0" y="0"/>
                <wp:positionH relativeFrom="page">
                  <wp:posOffset>533400</wp:posOffset>
                </wp:positionH>
                <wp:positionV relativeFrom="page">
                  <wp:posOffset>9944100</wp:posOffset>
                </wp:positionV>
                <wp:extent cx="2361565" cy="260346"/>
                <wp:effectExtent l="0" t="0" r="635" b="6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260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06637" w14:textId="72A33ED2" w:rsidR="00A85ABC" w:rsidRPr="00D3119F" w:rsidRDefault="00A85ABC" w:rsidP="00A85ABC">
                            <w:pPr>
                              <w:rPr>
                                <w:rFonts w:cstheme="minorHAnsi"/>
                                <w:sz w:val="24"/>
                                <w:szCs w:val="22"/>
                              </w:rPr>
                            </w:pPr>
                            <w:r w:rsidRPr="00D3119F">
                              <w:rPr>
                                <w:rFonts w:cstheme="minorHAnsi"/>
                                <w:sz w:val="24"/>
                                <w:szCs w:val="22"/>
                              </w:rPr>
                              <w:t xml:space="preserve">Publicatiedatum: </w:t>
                            </w:r>
                            <w:r w:rsidR="00531FEB">
                              <w:rPr>
                                <w:rFonts w:cstheme="minorHAnsi"/>
                                <w:sz w:val="24"/>
                                <w:szCs w:val="22"/>
                              </w:rPr>
                              <w:t>7 juli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9FB82" id="Tekstvak 16" o:spid="_x0000_s1027" type="#_x0000_t202" style="position:absolute;margin-left:42pt;margin-top:783pt;width:185.95pt;height:20.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" filled="f" stroked="f" strokeweight=".5pt">
                <v:textbox style="mso-fit-shape-to-text:t" inset="0,0,0,0">
                  <w:txbxContent>
                    <w:p w14:paraId="00E06637" w14:textId="72A33ED2" w:rsidR="00A85ABC" w:rsidRPr="00D3119F" w:rsidRDefault="00A85ABC" w:rsidP="00A85ABC">
                      <w:pPr>
                        <w:rPr>
                          <w:rFonts w:cstheme="minorHAnsi"/>
                          <w:sz w:val="24"/>
                          <w:szCs w:val="22"/>
                        </w:rPr>
                      </w:pPr>
                      <w:r w:rsidRPr="00D3119F">
                        <w:rPr>
                          <w:rFonts w:cstheme="minorHAnsi"/>
                          <w:sz w:val="24"/>
                          <w:szCs w:val="22"/>
                        </w:rPr>
                        <w:t xml:space="preserve">Publicatiedatum: </w:t>
                      </w:r>
                      <w:r w:rsidR="00531FEB">
                        <w:rPr>
                          <w:rFonts w:cstheme="minorHAnsi"/>
                          <w:sz w:val="24"/>
                          <w:szCs w:val="22"/>
                        </w:rPr>
                        <w:t>7 juli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ABC">
        <w:rPr>
          <w:noProof/>
        </w:rPr>
        <w:br w:type="page"/>
      </w:r>
    </w:p>
    <w:p w14:paraId="737BCC7F" w14:textId="0D075503" w:rsidR="00E43AA5" w:rsidRDefault="00AE2913" w:rsidP="00AE2913">
      <w:pPr>
        <w:pStyle w:val="Kop1"/>
      </w:pPr>
      <w:bookmarkStart w:id="10" w:name="_Toc129602277"/>
      <w:bookmarkStart w:id="11" w:name="_Toc139639625"/>
      <w:r w:rsidRPr="00AE2913">
        <w:lastRenderedPageBreak/>
        <w:t>AANVULLENDE BESTUURSVERKLARING 2023</w:t>
      </w:r>
      <w:bookmarkEnd w:id="11"/>
    </w:p>
    <w:p w14:paraId="2DC04DFA" w14:textId="5BAB3147" w:rsidR="00DB4833" w:rsidRPr="00DB4833" w:rsidRDefault="00DB4833" w:rsidP="00DB4833">
      <w:pPr>
        <w:pStyle w:val="Paragraaf3"/>
      </w:pPr>
      <w:bookmarkStart w:id="12" w:name="_Toc139639626"/>
      <w:r>
        <w:t>Ten behoeve van de opslag op het tariefpercentage 2023 voor het zorgprofiel VG7</w:t>
      </w:r>
      <w:bookmarkEnd w:id="12"/>
      <w:r w:rsidRPr="00DB4833">
        <w:t xml:space="preserve"> </w:t>
      </w:r>
    </w:p>
    <w:p w14:paraId="0DF8819C" w14:textId="77777777" w:rsidR="00AE2913" w:rsidRDefault="00AE2913" w:rsidP="00AE2913"/>
    <w:p w14:paraId="0C005430" w14:textId="77777777" w:rsidR="00DB4833" w:rsidRPr="00AE2913" w:rsidRDefault="00DB4833" w:rsidP="00AE2913"/>
    <w:p w14:paraId="2B0662D3" w14:textId="03B28A99" w:rsidR="002774BB" w:rsidRPr="0014693F" w:rsidRDefault="002774BB" w:rsidP="007A6BB1">
      <w:pPr>
        <w:pStyle w:val="Kop2"/>
        <w:rPr>
          <w:color w:val="943634"/>
        </w:rPr>
      </w:pPr>
      <w:bookmarkStart w:id="13" w:name="_Toc139639627"/>
      <w:r w:rsidRPr="0014693F">
        <w:t>Algemene gegevens</w:t>
      </w:r>
      <w:bookmarkEnd w:id="13"/>
    </w:p>
    <w:p w14:paraId="2F09EF80" w14:textId="77777777" w:rsidR="002774BB" w:rsidRPr="0014693F" w:rsidRDefault="002774BB" w:rsidP="002774B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4FA0E032" w14:textId="77777777" w:rsidR="007A6BB1" w:rsidRPr="0014693F" w:rsidRDefault="002774BB" w:rsidP="007A6BB1">
      <w:pPr>
        <w:ind w:firstLine="708"/>
      </w:pPr>
      <w:r w:rsidRPr="0014693F">
        <w:t>Naam zorgaanbiede</w:t>
      </w:r>
      <w:r>
        <w:t>r:</w:t>
      </w:r>
      <w:r w:rsidR="007A6BB1">
        <w:tab/>
      </w:r>
      <w:r w:rsidR="007A6BB1" w:rsidRPr="0014693F">
        <w:t>………………………………………………………………</w:t>
      </w:r>
      <w:r w:rsidR="007A6BB1">
        <w:t>……………………………</w:t>
      </w:r>
    </w:p>
    <w:p w14:paraId="4BF2ECDD" w14:textId="236AADC1" w:rsidR="002774BB" w:rsidRPr="0014693F" w:rsidRDefault="002774BB" w:rsidP="0065139D">
      <w:pPr>
        <w:ind w:firstLine="708"/>
      </w:pPr>
      <w:r w:rsidRPr="0014693F">
        <w:t>KVK-nummer</w:t>
      </w:r>
      <w:r w:rsidR="0065139D">
        <w:t xml:space="preserve">: </w:t>
      </w:r>
      <w:r w:rsidR="007A6BB1">
        <w:tab/>
      </w:r>
      <w:r w:rsidR="007A6BB1">
        <w:tab/>
      </w:r>
      <w:r w:rsidRPr="0014693F">
        <w:t>………………………………………………………………</w:t>
      </w:r>
      <w:r w:rsidR="007A6BB1">
        <w:t>……………………………</w:t>
      </w:r>
    </w:p>
    <w:p w14:paraId="7C547189" w14:textId="31DC8BF8" w:rsidR="007A6BB1" w:rsidRPr="0014693F" w:rsidRDefault="002774BB" w:rsidP="007A6BB1">
      <w:pPr>
        <w:ind w:firstLine="708"/>
      </w:pPr>
      <w:proofErr w:type="spellStart"/>
      <w:r w:rsidRPr="0014693F">
        <w:rPr>
          <w:rFonts w:cs="Arial"/>
          <w:color w:val="000000"/>
        </w:rPr>
        <w:t>NZa</w:t>
      </w:r>
      <w:proofErr w:type="spellEnd"/>
      <w:r w:rsidRPr="0014693F">
        <w:rPr>
          <w:rFonts w:cs="Arial"/>
          <w:color w:val="000000"/>
        </w:rPr>
        <w:t>-code (indien bekend)</w:t>
      </w:r>
      <w:r w:rsidR="0065139D">
        <w:rPr>
          <w:rFonts w:cs="Arial"/>
          <w:color w:val="000000"/>
        </w:rPr>
        <w:t>:</w:t>
      </w:r>
      <w:r w:rsidR="007A6BB1" w:rsidRPr="007A6BB1">
        <w:t xml:space="preserve"> </w:t>
      </w:r>
      <w:r w:rsidR="007A6BB1" w:rsidRPr="0014693F">
        <w:t>………………………………………………………………</w:t>
      </w:r>
      <w:r w:rsidR="007A6BB1">
        <w:t>……………………………</w:t>
      </w:r>
    </w:p>
    <w:p w14:paraId="64EFDFFC" w14:textId="77777777" w:rsidR="007A6BB1" w:rsidRPr="0014693F" w:rsidRDefault="002774BB" w:rsidP="007A6BB1">
      <w:pPr>
        <w:ind w:firstLine="708"/>
      </w:pPr>
      <w:r w:rsidRPr="0014693F">
        <w:rPr>
          <w:rFonts w:cs="Arial"/>
          <w:color w:val="000000"/>
        </w:rPr>
        <w:t>AGB-code</w:t>
      </w:r>
      <w:r w:rsidR="0065139D">
        <w:rPr>
          <w:rFonts w:cs="Arial"/>
          <w:color w:val="000000"/>
        </w:rPr>
        <w:t xml:space="preserve">: </w:t>
      </w:r>
      <w:r w:rsidR="007A6BB1">
        <w:rPr>
          <w:rFonts w:cs="Arial"/>
          <w:color w:val="000000"/>
        </w:rPr>
        <w:tab/>
      </w:r>
      <w:r w:rsidR="007A6BB1">
        <w:rPr>
          <w:rFonts w:cs="Arial"/>
          <w:color w:val="000000"/>
        </w:rPr>
        <w:tab/>
      </w:r>
      <w:r w:rsidR="007A6BB1" w:rsidRPr="0014693F">
        <w:t>………………………………………………………………</w:t>
      </w:r>
      <w:r w:rsidR="007A6BB1">
        <w:t>……………………………</w:t>
      </w:r>
    </w:p>
    <w:p w14:paraId="4C5B8E58" w14:textId="6170C207" w:rsidR="002774BB" w:rsidRPr="0014693F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</w:p>
    <w:p w14:paraId="6F70AE6B" w14:textId="77777777" w:rsidR="002774BB" w:rsidRDefault="002774BB" w:rsidP="007A6BB1">
      <w:pPr>
        <w:pStyle w:val="Kop2"/>
      </w:pPr>
      <w:bookmarkStart w:id="14" w:name="_Toc139639628"/>
      <w:r w:rsidRPr="0014693F">
        <w:t>Aanhef, voorletter(s) en naam tekenbevoegde bestuurder(s)</w:t>
      </w:r>
      <w:bookmarkEnd w:id="14"/>
      <w:r w:rsidRPr="0014693F">
        <w:tab/>
      </w:r>
    </w:p>
    <w:p w14:paraId="50E020A7" w14:textId="5206746A" w:rsidR="002774BB" w:rsidRPr="0014693F" w:rsidRDefault="002774BB" w:rsidP="0065139D">
      <w:pPr>
        <w:pStyle w:val="Opsommingcijfers"/>
        <w:ind w:firstLine="312"/>
      </w:pPr>
      <w:r w:rsidRPr="0014693F">
        <w:t>O Dhr. O Mevr.</w:t>
      </w:r>
      <w:r w:rsidR="007A6BB1">
        <w:t xml:space="preserve"> </w:t>
      </w:r>
      <w:r w:rsidRPr="0014693F">
        <w:t>…………………………………………………………</w:t>
      </w:r>
      <w:r w:rsidR="007A6BB1">
        <w:t>…………………………………..</w:t>
      </w:r>
    </w:p>
    <w:p w14:paraId="22654F00" w14:textId="1A8A7B49" w:rsidR="007A6BB1" w:rsidRPr="007A6BB1" w:rsidRDefault="002774BB" w:rsidP="005A2FAB">
      <w:pPr>
        <w:pStyle w:val="Opsommingcijfers"/>
        <w:ind w:firstLine="312"/>
        <w:rPr>
          <w:lang w:val="en-US"/>
        </w:rPr>
      </w:pPr>
      <w:r w:rsidRPr="0014693F">
        <w:t>O Dhr. O Mevr.</w:t>
      </w:r>
      <w:r w:rsidR="007A6BB1">
        <w:t xml:space="preserve"> </w:t>
      </w:r>
      <w:r w:rsidRPr="0014693F">
        <w:t>…………………………………………………………</w:t>
      </w:r>
      <w:r w:rsidR="007A6BB1" w:rsidRPr="0014693F">
        <w:t>………………………………</w:t>
      </w:r>
      <w:r w:rsidR="007A6BB1">
        <w:t>…..</w:t>
      </w:r>
    </w:p>
    <w:p w14:paraId="6EFB0A0D" w14:textId="4A5FC73D" w:rsidR="002774BB" w:rsidRPr="007A6BB1" w:rsidRDefault="002774BB" w:rsidP="005A2FAB">
      <w:pPr>
        <w:pStyle w:val="Opsommingcijfers"/>
        <w:ind w:firstLine="312"/>
        <w:rPr>
          <w:lang w:val="en-US"/>
        </w:rPr>
      </w:pPr>
      <w:r w:rsidRPr="007A6BB1">
        <w:rPr>
          <w:lang w:val="en-US"/>
        </w:rPr>
        <w:t xml:space="preserve">O </w:t>
      </w:r>
      <w:proofErr w:type="spellStart"/>
      <w:r w:rsidRPr="007A6BB1">
        <w:rPr>
          <w:lang w:val="en-US"/>
        </w:rPr>
        <w:t>Dhr</w:t>
      </w:r>
      <w:proofErr w:type="spellEnd"/>
      <w:r w:rsidRPr="007A6BB1">
        <w:rPr>
          <w:lang w:val="en-US"/>
        </w:rPr>
        <w:t xml:space="preserve">. O </w:t>
      </w:r>
      <w:proofErr w:type="spellStart"/>
      <w:r w:rsidRPr="007A6BB1">
        <w:rPr>
          <w:lang w:val="en-US"/>
        </w:rPr>
        <w:t>Mevr</w:t>
      </w:r>
      <w:proofErr w:type="spellEnd"/>
      <w:r w:rsidRPr="007A6BB1">
        <w:rPr>
          <w:lang w:val="en-US"/>
        </w:rPr>
        <w:t>.</w:t>
      </w:r>
      <w:r w:rsidR="007A6BB1" w:rsidRPr="007A6BB1">
        <w:rPr>
          <w:lang w:val="en-US"/>
        </w:rPr>
        <w:t xml:space="preserve"> </w:t>
      </w:r>
      <w:r w:rsidR="007A6BB1" w:rsidRPr="0014693F">
        <w:t>…………………………………………………………………………………………</w:t>
      </w:r>
      <w:r w:rsidR="007A6BB1">
        <w:t>…..</w:t>
      </w:r>
    </w:p>
    <w:p w14:paraId="29E0B5B5" w14:textId="77777777" w:rsidR="007A6BB1" w:rsidRDefault="007A6BB1" w:rsidP="002774BB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p w14:paraId="2FBD868A" w14:textId="43CC0532" w:rsidR="002774BB" w:rsidRPr="002774BB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  <w:lang w:val="en-US"/>
        </w:rPr>
      </w:pPr>
      <w:proofErr w:type="spellStart"/>
      <w:r w:rsidRPr="002774BB">
        <w:rPr>
          <w:rFonts w:cs="Arial"/>
          <w:color w:val="000000"/>
          <w:lang w:val="en-US"/>
        </w:rPr>
        <w:t>Correspondentieadres</w:t>
      </w:r>
      <w:proofErr w:type="spellEnd"/>
      <w:r w:rsidR="007A6BB1">
        <w:rPr>
          <w:rFonts w:cs="Arial"/>
          <w:color w:val="000000"/>
          <w:lang w:val="en-US"/>
        </w:rPr>
        <w:t>:</w:t>
      </w:r>
      <w:r w:rsidR="007A6BB1">
        <w:rPr>
          <w:rFonts w:cs="Arial"/>
          <w:color w:val="000000"/>
          <w:lang w:val="en-US"/>
        </w:rPr>
        <w:tab/>
      </w:r>
      <w:r w:rsidR="007A6BB1" w:rsidRPr="0014693F">
        <w:t>…………………………………………………………………………………………</w:t>
      </w:r>
      <w:r w:rsidR="007A6BB1">
        <w:t>…..</w:t>
      </w:r>
    </w:p>
    <w:p w14:paraId="54A0D261" w14:textId="77777777" w:rsidR="007A6BB1" w:rsidRDefault="002774BB" w:rsidP="007A6BB1">
      <w:pPr>
        <w:autoSpaceDE w:val="0"/>
        <w:autoSpaceDN w:val="0"/>
        <w:adjustRightInd w:val="0"/>
        <w:ind w:firstLine="708"/>
      </w:pPr>
      <w:r w:rsidRPr="0014693F">
        <w:rPr>
          <w:rFonts w:cs="Arial"/>
          <w:color w:val="000000"/>
        </w:rPr>
        <w:t>Postcode</w:t>
      </w:r>
      <w:r w:rsidR="007A6BB1">
        <w:rPr>
          <w:rFonts w:cs="Arial"/>
          <w:color w:val="000000"/>
        </w:rPr>
        <w:t xml:space="preserve">: </w:t>
      </w:r>
      <w:r w:rsidR="007A6BB1">
        <w:rPr>
          <w:rFonts w:cs="Arial"/>
          <w:color w:val="000000"/>
        </w:rPr>
        <w:tab/>
      </w:r>
      <w:r w:rsidR="007A6BB1">
        <w:rPr>
          <w:rFonts w:cs="Arial"/>
          <w:color w:val="000000"/>
        </w:rPr>
        <w:tab/>
      </w:r>
      <w:r w:rsidR="007A6BB1" w:rsidRPr="0014693F">
        <w:t>…………………………………………………………………………………………</w:t>
      </w:r>
      <w:r w:rsidR="007A6BB1">
        <w:t>…..</w:t>
      </w:r>
    </w:p>
    <w:p w14:paraId="51A7E8D2" w14:textId="3F1F09D3" w:rsidR="002774BB" w:rsidRPr="0014693F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14693F">
        <w:rPr>
          <w:rFonts w:cs="Arial"/>
          <w:color w:val="000000"/>
        </w:rPr>
        <w:t>Woonplaats</w:t>
      </w:r>
      <w:r w:rsidR="007A6BB1">
        <w:rPr>
          <w:rFonts w:cs="Arial"/>
          <w:color w:val="000000"/>
        </w:rPr>
        <w:t>:</w:t>
      </w:r>
      <w:r w:rsidR="007A6BB1">
        <w:rPr>
          <w:rFonts w:cs="Arial"/>
          <w:color w:val="000000"/>
        </w:rPr>
        <w:tab/>
      </w:r>
      <w:r w:rsidR="007A6BB1">
        <w:rPr>
          <w:rFonts w:cs="Arial"/>
          <w:color w:val="000000"/>
        </w:rPr>
        <w:tab/>
      </w:r>
      <w:r w:rsidR="007A6BB1" w:rsidRPr="0014693F">
        <w:t>…………………………………………………………………………………………</w:t>
      </w:r>
      <w:r w:rsidR="007A6BB1">
        <w:t>…..</w:t>
      </w:r>
    </w:p>
    <w:p w14:paraId="37D1088B" w14:textId="57857E43" w:rsidR="002774BB" w:rsidRPr="0014693F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14693F">
        <w:rPr>
          <w:rFonts w:cs="Arial"/>
          <w:color w:val="000000"/>
        </w:rPr>
        <w:t>Naam contactpersoon</w:t>
      </w:r>
      <w:r w:rsidR="007A6BB1">
        <w:rPr>
          <w:rFonts w:cs="Arial"/>
          <w:color w:val="000000"/>
        </w:rPr>
        <w:t>:</w:t>
      </w:r>
      <w:r w:rsidR="007A6BB1">
        <w:rPr>
          <w:rFonts w:cs="Arial"/>
          <w:color w:val="000000"/>
        </w:rPr>
        <w:tab/>
      </w:r>
      <w:r w:rsidR="007A6BB1" w:rsidRPr="0014693F">
        <w:t>…………………………………………………………………………………………</w:t>
      </w:r>
      <w:r w:rsidR="007A6BB1">
        <w:t>…..</w:t>
      </w:r>
      <w:r w:rsidRPr="0014693F">
        <w:rPr>
          <w:rFonts w:cs="Arial"/>
          <w:color w:val="000000"/>
        </w:rPr>
        <w:t xml:space="preserve"> </w:t>
      </w:r>
    </w:p>
    <w:p w14:paraId="694189BF" w14:textId="26F1506E" w:rsidR="002774BB" w:rsidRPr="0014693F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14693F">
        <w:rPr>
          <w:rFonts w:cs="Arial"/>
        </w:rPr>
        <w:t xml:space="preserve">E-mailadres </w:t>
      </w:r>
      <w:r w:rsidRPr="0014693F">
        <w:rPr>
          <w:rFonts w:cs="Arial"/>
          <w:color w:val="000000"/>
        </w:rPr>
        <w:t>contactpersoon</w:t>
      </w:r>
      <w:r w:rsidR="007A6BB1">
        <w:rPr>
          <w:rFonts w:cs="Arial"/>
          <w:color w:val="000000"/>
        </w:rPr>
        <w:t xml:space="preserve">: </w:t>
      </w:r>
      <w:r w:rsidR="007A6BB1" w:rsidRPr="0014693F">
        <w:t>…………………………………………………………………………………………</w:t>
      </w:r>
      <w:r w:rsidRPr="0014693F">
        <w:rPr>
          <w:rFonts w:cs="Arial"/>
          <w:color w:val="000000"/>
        </w:rPr>
        <w:t xml:space="preserve"> </w:t>
      </w:r>
    </w:p>
    <w:p w14:paraId="124E48A5" w14:textId="2287F225" w:rsidR="002774BB" w:rsidRPr="0014693F" w:rsidRDefault="002774BB" w:rsidP="007A6BB1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14693F">
        <w:rPr>
          <w:rFonts w:cs="Arial"/>
          <w:color w:val="000000"/>
        </w:rPr>
        <w:t>Telefoonnummer contactpersoon</w:t>
      </w:r>
      <w:r w:rsidR="007A6BB1">
        <w:rPr>
          <w:rFonts w:cs="Arial"/>
          <w:color w:val="000000"/>
        </w:rPr>
        <w:t xml:space="preserve">: </w:t>
      </w:r>
      <w:r w:rsidR="007A6BB1" w:rsidRPr="0014693F">
        <w:t>………………………………………………………………………………</w:t>
      </w:r>
      <w:r w:rsidR="007A6BB1">
        <w:t>…..</w:t>
      </w:r>
      <w:r w:rsidRPr="0014693F">
        <w:rPr>
          <w:rFonts w:cs="Arial"/>
          <w:color w:val="000000"/>
        </w:rPr>
        <w:t xml:space="preserve"> </w:t>
      </w:r>
    </w:p>
    <w:p w14:paraId="604596C4" w14:textId="77777777" w:rsidR="002774BB" w:rsidRPr="0014693F" w:rsidRDefault="002774BB" w:rsidP="002774BB">
      <w:pPr>
        <w:autoSpaceDE w:val="0"/>
        <w:autoSpaceDN w:val="0"/>
        <w:adjustRightInd w:val="0"/>
        <w:rPr>
          <w:rFonts w:cs="Arial"/>
          <w:color w:val="000000"/>
        </w:rPr>
      </w:pPr>
    </w:p>
    <w:p w14:paraId="68B5B937" w14:textId="77777777" w:rsidR="002774BB" w:rsidRPr="0014693F" w:rsidRDefault="002774BB" w:rsidP="002774BB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sector: </w:t>
      </w:r>
    </w:p>
    <w:p w14:paraId="1E8F4EEB" w14:textId="77777777" w:rsidR="002774BB" w:rsidRPr="0014693F" w:rsidRDefault="002774BB" w:rsidP="002774BB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AD36256" w14:textId="77777777" w:rsidR="002774BB" w:rsidRPr="0014693F" w:rsidRDefault="002774BB" w:rsidP="00E037F3">
      <w:pPr>
        <w:autoSpaceDE w:val="0"/>
        <w:autoSpaceDN w:val="0"/>
        <w:adjustRightInd w:val="0"/>
        <w:spacing w:line="240" w:lineRule="atLeast"/>
        <w:ind w:firstLine="708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O Gehandicaptenzorg </w:t>
      </w:r>
    </w:p>
    <w:p w14:paraId="1A707CB3" w14:textId="77777777" w:rsidR="002774BB" w:rsidRPr="0014693F" w:rsidRDefault="002774BB" w:rsidP="002774BB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0B4C4033" w14:textId="77777777" w:rsidR="00E037F3" w:rsidRDefault="00E037F3" w:rsidP="002774B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14:paraId="247C9C03" w14:textId="77777777" w:rsidR="00E037F3" w:rsidRDefault="002774BB" w:rsidP="002774B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volgende regio(’s) zoals beschreven in </w:t>
      </w:r>
      <w:r w:rsidRPr="0087616F">
        <w:rPr>
          <w:rFonts w:cs="Arial"/>
        </w:rPr>
        <w:t>bijlage 1</w:t>
      </w:r>
      <w:r w:rsidRPr="00805E5F">
        <w:rPr>
          <w:rFonts w:cs="Arial"/>
        </w:rPr>
        <w:t xml:space="preserve"> </w:t>
      </w:r>
      <w:r w:rsidRPr="0014693F">
        <w:rPr>
          <w:rFonts w:cs="Arial"/>
          <w:color w:val="000000"/>
        </w:rPr>
        <w:t>Zorgkantoorregio(’s)</w:t>
      </w:r>
      <w:r w:rsidR="00E037F3">
        <w:rPr>
          <w:rFonts w:cs="Arial"/>
          <w:color w:val="000000"/>
        </w:rPr>
        <w:t xml:space="preserve">: </w:t>
      </w:r>
    </w:p>
    <w:p w14:paraId="54179708" w14:textId="77777777" w:rsidR="00E037F3" w:rsidRDefault="00E037F3" w:rsidP="002774B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14:paraId="686C9174" w14:textId="591D4CC9" w:rsidR="002774BB" w:rsidRPr="0014693F" w:rsidRDefault="002774BB" w:rsidP="002774B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>………………………………………………………………………….……………..…………………………………………………</w:t>
      </w:r>
    </w:p>
    <w:p w14:paraId="15D36E5C" w14:textId="77777777" w:rsidR="00E037F3" w:rsidRPr="0014693F" w:rsidRDefault="00E037F3" w:rsidP="00E037F3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>………………………………………………………………………….……………..…………………………………………………</w:t>
      </w:r>
    </w:p>
    <w:p w14:paraId="0670FDB2" w14:textId="77777777" w:rsidR="00E037F3" w:rsidRPr="0014693F" w:rsidRDefault="00E037F3" w:rsidP="00E037F3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>………………………………………………………………………….……………..…………………………………………………</w:t>
      </w:r>
    </w:p>
    <w:p w14:paraId="4C42F4FE" w14:textId="77777777" w:rsidR="00E037F3" w:rsidRDefault="00E037F3" w:rsidP="002774BB">
      <w:pPr>
        <w:spacing w:line="276" w:lineRule="auto"/>
        <w:rPr>
          <w:rFonts w:cs="Arial"/>
          <w:color w:val="000000"/>
        </w:rPr>
      </w:pPr>
    </w:p>
    <w:p w14:paraId="2814F259" w14:textId="55183A78" w:rsidR="002774BB" w:rsidRPr="0014693F" w:rsidRDefault="002774BB" w:rsidP="002774BB">
      <w:pPr>
        <w:spacing w:line="276" w:lineRule="auto"/>
        <w:rPr>
          <w:rFonts w:cs="Arial"/>
          <w:b/>
        </w:rPr>
      </w:pPr>
      <w:r w:rsidRPr="0014693F">
        <w:rPr>
          <w:rFonts w:cs="Arial"/>
          <w:color w:val="000000"/>
        </w:rPr>
        <w:t>(</w:t>
      </w:r>
      <w:r w:rsidRPr="0014693F">
        <w:rPr>
          <w:rFonts w:cs="Arial"/>
          <w:i/>
          <w:color w:val="000000"/>
        </w:rPr>
        <w:t xml:space="preserve">let op, indien u inschrijft voor regio’s van meerdere zorgkantoren of aangewezen </w:t>
      </w:r>
      <w:proofErr w:type="spellStart"/>
      <w:r w:rsidRPr="0014693F">
        <w:rPr>
          <w:rFonts w:cs="Arial"/>
          <w:i/>
          <w:color w:val="000000"/>
        </w:rPr>
        <w:t>Wlz</w:t>
      </w:r>
      <w:proofErr w:type="spellEnd"/>
      <w:r w:rsidRPr="0014693F">
        <w:rPr>
          <w:rFonts w:cs="Arial"/>
          <w:i/>
          <w:color w:val="000000"/>
        </w:rPr>
        <w:t>-</w:t>
      </w:r>
      <w:r w:rsidRPr="0014693F">
        <w:rPr>
          <w:rFonts w:cs="Arial"/>
          <w:i/>
        </w:rPr>
        <w:t xml:space="preserve">uitvoerders, </w:t>
      </w:r>
      <w:r w:rsidRPr="0014693F">
        <w:rPr>
          <w:rFonts w:cs="Arial"/>
          <w:i/>
          <w:color w:val="000000"/>
        </w:rPr>
        <w:t xml:space="preserve">dient u in te schrijven per zorgkantoor of aangewezen </w:t>
      </w:r>
      <w:proofErr w:type="spellStart"/>
      <w:r w:rsidRPr="0014693F">
        <w:rPr>
          <w:rFonts w:cs="Arial"/>
          <w:i/>
          <w:color w:val="000000"/>
        </w:rPr>
        <w:t>Wlz</w:t>
      </w:r>
      <w:proofErr w:type="spellEnd"/>
      <w:r w:rsidRPr="0014693F">
        <w:rPr>
          <w:rFonts w:cs="Arial"/>
          <w:i/>
          <w:color w:val="000000"/>
        </w:rPr>
        <w:t>-uitvoerder</w:t>
      </w:r>
      <w:r w:rsidRPr="0014693F">
        <w:rPr>
          <w:rFonts w:cs="Arial"/>
          <w:color w:val="000000"/>
        </w:rPr>
        <w:t>):</w:t>
      </w:r>
    </w:p>
    <w:p w14:paraId="46A206B1" w14:textId="77777777" w:rsidR="002774BB" w:rsidRDefault="002774BB" w:rsidP="002774BB">
      <w:pPr>
        <w:spacing w:line="276" w:lineRule="auto"/>
        <w:rPr>
          <w:rFonts w:cs="Arial"/>
          <w:b/>
        </w:rPr>
      </w:pPr>
    </w:p>
    <w:p w14:paraId="659459ED" w14:textId="2FAD2852" w:rsidR="006B1155" w:rsidRDefault="006B115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BBE09D9" w14:textId="77777777" w:rsidR="002774BB" w:rsidRPr="008E4E59" w:rsidRDefault="002774BB" w:rsidP="00E037F3">
      <w:pPr>
        <w:pStyle w:val="Kop2"/>
      </w:pPr>
      <w:bookmarkStart w:id="15" w:name="_Toc139639629"/>
      <w:r>
        <w:lastRenderedPageBreak/>
        <w:t>Voorwaarden</w:t>
      </w:r>
      <w:bookmarkEnd w:id="15"/>
    </w:p>
    <w:p w14:paraId="248CA9BE" w14:textId="77777777" w:rsidR="002774BB" w:rsidRPr="0014693F" w:rsidRDefault="002774BB" w:rsidP="002774BB">
      <w:pPr>
        <w:spacing w:line="276" w:lineRule="auto"/>
        <w:jc w:val="both"/>
      </w:pPr>
    </w:p>
    <w:p w14:paraId="4358A4AE" w14:textId="77777777" w:rsidR="002774BB" w:rsidRPr="0014693F" w:rsidRDefault="002774BB" w:rsidP="006B1155">
      <w:r w:rsidRPr="0014693F">
        <w:t xml:space="preserve">De zorgaanbieder verklaart hierbij vanaf de datum van inschrijving, tenzij hieronder anders is aangegeven, te voldoen aan de volgende </w:t>
      </w:r>
      <w:r>
        <w:t xml:space="preserve">voorwaarden </w:t>
      </w:r>
      <w:r w:rsidRPr="0014693F">
        <w:t xml:space="preserve">en gedurende de looptijd van </w:t>
      </w:r>
      <w:r>
        <w:t>de</w:t>
      </w:r>
      <w:r w:rsidRPr="0014693F">
        <w:t xml:space="preserve"> overeenkomst aan </w:t>
      </w:r>
      <w:r>
        <w:t>deze voorwaarden</w:t>
      </w:r>
      <w:r w:rsidRPr="0014693F">
        <w:t xml:space="preserve"> te blijven voldoen. Indien er gedurende de looptijd sprake is van wijzigingen, dient de zorgaanbieder dit aan het zorgkantoor kenbaar te maken.</w:t>
      </w:r>
    </w:p>
    <w:p w14:paraId="3AB28C11" w14:textId="77777777" w:rsidR="002774BB" w:rsidRDefault="002774BB" w:rsidP="002774BB">
      <w:pPr>
        <w:spacing w:line="276" w:lineRule="auto"/>
        <w:rPr>
          <w:rFonts w:cs="Arial"/>
          <w:b/>
        </w:rPr>
      </w:pPr>
    </w:p>
    <w:bookmarkStart w:id="16" w:name="_Hlk136590806"/>
    <w:p w14:paraId="6EB42E62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1636523867"/>
        </w:sdtPr>
        <w:sdtContent>
          <w:sdt>
            <w:sdtPr>
              <w:rPr>
                <w:rFonts w:cs="Arial"/>
                <w:sz w:val="16"/>
                <w:szCs w:val="16"/>
              </w:rPr>
              <w:id w:val="1849061431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Pr="00B97B7F">
        <w:t xml:space="preserve"> De zorgaanbieder </w:t>
      </w:r>
      <w:r>
        <w:t xml:space="preserve">verklaart </w:t>
      </w:r>
      <w:r w:rsidRPr="00B97B7F">
        <w:t xml:space="preserve">het </w:t>
      </w:r>
      <w:r w:rsidRPr="00B92BD0">
        <w:t>integrale</w:t>
      </w:r>
      <w:r w:rsidRPr="00B97B7F">
        <w:t xml:space="preserve"> ZZP VG7 profiel in </w:t>
      </w:r>
      <w:r>
        <w:t>geclusterde woonvorm te leveren</w:t>
      </w:r>
      <w:r w:rsidRPr="00B97B7F">
        <w:t>.</w:t>
      </w:r>
    </w:p>
    <w:p w14:paraId="11644703" w14:textId="77777777" w:rsidR="002774BB" w:rsidRPr="00B97B7F" w:rsidRDefault="002774BB" w:rsidP="006B1155"/>
    <w:bookmarkEnd w:id="16"/>
    <w:p w14:paraId="4F04F6A9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1893538931"/>
        </w:sdtPr>
        <w:sdtContent>
          <w:sdt>
            <w:sdtPr>
              <w:rPr>
                <w:rFonts w:cs="Arial"/>
                <w:sz w:val="16"/>
                <w:szCs w:val="16"/>
              </w:rPr>
              <w:id w:val="-1017929689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 w:rsidRPr="00B97B7F">
        <w:t xml:space="preserve">De zorgaanbieder </w:t>
      </w:r>
      <w:r>
        <w:t>verklaart</w:t>
      </w:r>
      <w:r w:rsidRPr="00B97B7F">
        <w:t xml:space="preserve"> een visie </w:t>
      </w:r>
      <w:r>
        <w:t xml:space="preserve">te hebben </w:t>
      </w:r>
      <w:r w:rsidRPr="00B97B7F">
        <w:t xml:space="preserve">op de  doelgroep VG7 uitgewerkt in zijn kwaliteitsbeeld en/of in zijn </w:t>
      </w:r>
      <w:proofErr w:type="spellStart"/>
      <w:r w:rsidRPr="00B97B7F">
        <w:t>meerzorgplan</w:t>
      </w:r>
      <w:proofErr w:type="spellEnd"/>
      <w:r>
        <w:t xml:space="preserve"> en/of een apart visiedocument VG7</w:t>
      </w:r>
      <w:r w:rsidRPr="00B97B7F">
        <w:t>.</w:t>
      </w:r>
    </w:p>
    <w:p w14:paraId="256C7A10" w14:textId="77777777" w:rsidR="002774BB" w:rsidRPr="00824E11" w:rsidRDefault="002774BB" w:rsidP="006B1155">
      <w:pPr>
        <w:rPr>
          <w:rFonts w:cs="Arial"/>
          <w:sz w:val="16"/>
          <w:szCs w:val="16"/>
        </w:rPr>
      </w:pPr>
    </w:p>
    <w:p w14:paraId="4D936BD0" w14:textId="77777777" w:rsidR="002774BB" w:rsidRPr="00B97B7F" w:rsidRDefault="002774BB" w:rsidP="006B1155">
      <w:sdt>
        <w:sdtPr>
          <w:rPr>
            <w:rFonts w:cs="Arial"/>
            <w:sz w:val="16"/>
            <w:szCs w:val="16"/>
          </w:rPr>
          <w:id w:val="1473405683"/>
        </w:sdtPr>
        <w:sdtContent>
          <w:sdt>
            <w:sdtPr>
              <w:rPr>
                <w:rFonts w:cs="Arial"/>
                <w:sz w:val="16"/>
                <w:szCs w:val="16"/>
              </w:rPr>
              <w:id w:val="1631121315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>
        <w:t>De zorgaanbieder verklaart dat d</w:t>
      </w:r>
      <w:r w:rsidRPr="00B97B7F">
        <w:t xml:space="preserve">e visie op de  doelgroep VG7 </w:t>
      </w:r>
      <w:r>
        <w:t>aan</w:t>
      </w:r>
      <w:r w:rsidRPr="00B97B7F">
        <w:t>sluit bij minimaal  één of meer van de volgende onderdelen:</w:t>
      </w:r>
    </w:p>
    <w:p w14:paraId="2B9BE6A7" w14:textId="77777777" w:rsidR="002774BB" w:rsidRPr="00B97B7F" w:rsidRDefault="002774BB" w:rsidP="006B1155">
      <w:pPr>
        <w:ind w:firstLine="708"/>
      </w:pPr>
      <w:sdt>
        <w:sdtPr>
          <w:rPr>
            <w:rFonts w:cs="Arial"/>
            <w:sz w:val="16"/>
            <w:szCs w:val="16"/>
          </w:rPr>
          <w:id w:val="1930079542"/>
        </w:sdtPr>
        <w:sdtContent>
          <w:sdt>
            <w:sdtPr>
              <w:rPr>
                <w:rFonts w:cs="Arial"/>
                <w:sz w:val="16"/>
                <w:szCs w:val="16"/>
              </w:rPr>
              <w:id w:val="1199888468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 w:rsidRPr="00B97B7F">
        <w:t>Leidraden persoonsgerichte zorg LVB en EVB.  (VGN)</w:t>
      </w:r>
    </w:p>
    <w:p w14:paraId="16EC5136" w14:textId="77777777" w:rsidR="002774BB" w:rsidRPr="00B97B7F" w:rsidRDefault="002774BB" w:rsidP="006B1155">
      <w:pPr>
        <w:ind w:firstLine="708"/>
      </w:pPr>
      <w:sdt>
        <w:sdtPr>
          <w:rPr>
            <w:rFonts w:cs="Arial"/>
            <w:sz w:val="16"/>
            <w:szCs w:val="16"/>
          </w:rPr>
          <w:id w:val="1736819001"/>
        </w:sdtPr>
        <w:sdtContent>
          <w:sdt>
            <w:sdtPr>
              <w:rPr>
                <w:rFonts w:cs="Arial"/>
                <w:sz w:val="16"/>
                <w:szCs w:val="16"/>
              </w:rPr>
              <w:id w:val="314924724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 w:rsidRPr="00B97B7F">
        <w:t>Aanbevelingen Onderzoek Organisatiecontext en probleemgedrag (/V. Olivier-Pijpers)</w:t>
      </w:r>
    </w:p>
    <w:p w14:paraId="02F45578" w14:textId="77777777" w:rsidR="002774BB" w:rsidRPr="00B97B7F" w:rsidRDefault="002774BB" w:rsidP="006B1155">
      <w:pPr>
        <w:ind w:left="708"/>
      </w:pPr>
      <w:sdt>
        <w:sdtPr>
          <w:rPr>
            <w:rFonts w:cs="Arial"/>
            <w:sz w:val="16"/>
            <w:szCs w:val="16"/>
          </w:rPr>
          <w:id w:val="-1899660516"/>
        </w:sdtPr>
        <w:sdtContent>
          <w:sdt>
            <w:sdtPr>
              <w:rPr>
                <w:rFonts w:cs="Arial"/>
                <w:sz w:val="16"/>
                <w:szCs w:val="16"/>
              </w:rPr>
              <w:id w:val="709999007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 w:rsidRPr="00B97B7F">
        <w:t>Uitgangspunten Pro in de praktijk (beschikbaar via kennisplein Gehandicaptenzorg) en bijbehorend wetenschappelijk onderzoek</w:t>
      </w:r>
    </w:p>
    <w:p w14:paraId="727F8FB1" w14:textId="77777777" w:rsidR="002774BB" w:rsidRDefault="002774BB" w:rsidP="006B1155">
      <w:pPr>
        <w:ind w:firstLine="708"/>
      </w:pPr>
      <w:sdt>
        <w:sdtPr>
          <w:rPr>
            <w:rFonts w:cs="Arial"/>
            <w:sz w:val="16"/>
            <w:szCs w:val="16"/>
          </w:rPr>
          <w:id w:val="435792610"/>
        </w:sdtPr>
        <w:sdtContent>
          <w:sdt>
            <w:sdtPr>
              <w:rPr>
                <w:rFonts w:cs="Arial"/>
                <w:sz w:val="16"/>
                <w:szCs w:val="16"/>
              </w:rPr>
              <w:id w:val="3398370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</w:t>
      </w:r>
      <w:r w:rsidRPr="00B97B7F">
        <w:t>Beschrijvingen doelgroepen en ondersteuningsbehoeften vanuit de expertisenetwerken LVB+ en EVB+</w:t>
      </w:r>
    </w:p>
    <w:p w14:paraId="22B874DD" w14:textId="77777777" w:rsidR="002774BB" w:rsidRDefault="002774BB" w:rsidP="006B1155"/>
    <w:p w14:paraId="1967FA8F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-1317798367"/>
        </w:sdtPr>
        <w:sdtContent>
          <w:sdt>
            <w:sdtPr>
              <w:rPr>
                <w:rFonts w:cs="Arial"/>
                <w:sz w:val="16"/>
                <w:szCs w:val="16"/>
              </w:rPr>
              <w:id w:val="-1424255191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 </w:t>
      </w:r>
      <w:r w:rsidRPr="00B97B7F">
        <w:t xml:space="preserve">De </w:t>
      </w:r>
      <w:r>
        <w:t xml:space="preserve">zorgaanbieder verklaart dat de toegepaste </w:t>
      </w:r>
      <w:r w:rsidRPr="00B97B7F">
        <w:t xml:space="preserve">methodiek voor de VG7 doelgroep </w:t>
      </w:r>
      <w:r>
        <w:t>aan</w:t>
      </w:r>
      <w:r w:rsidRPr="00B97B7F">
        <w:t>sluit bij algemene methodieken die toegepast worden voor de doelgroep VG7 en gericht zijn op begeleiding en ondersteuning van complexe zorg</w:t>
      </w:r>
      <w:r>
        <w:t>- en ondersteunings</w:t>
      </w:r>
      <w:r w:rsidRPr="00B97B7F">
        <w:t xml:space="preserve">vragen. </w:t>
      </w:r>
    </w:p>
    <w:p w14:paraId="4504033C" w14:textId="77777777" w:rsidR="002774BB" w:rsidRDefault="002774BB" w:rsidP="006B1155"/>
    <w:p w14:paraId="45FCF2FB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153580197"/>
        </w:sdtPr>
        <w:sdtContent>
          <w:sdt>
            <w:sdtPr>
              <w:rPr>
                <w:rFonts w:cs="Arial"/>
                <w:sz w:val="16"/>
                <w:szCs w:val="16"/>
              </w:rPr>
              <w:id w:val="1906489535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 </w:t>
      </w:r>
      <w:r w:rsidRPr="00B97B7F">
        <w:t xml:space="preserve">De zorgaanbieder verklaart </w:t>
      </w:r>
      <w:r>
        <w:t xml:space="preserve">dat </w:t>
      </w:r>
      <w:r w:rsidRPr="00B97B7F">
        <w:t xml:space="preserve">de extra middelen </w:t>
      </w:r>
      <w:r>
        <w:t xml:space="preserve">enkel doelmatig en efficiënt worden ingezet </w:t>
      </w:r>
      <w:r w:rsidRPr="00B97B7F">
        <w:t xml:space="preserve">voor de VG7 doelgroep op </w:t>
      </w:r>
      <w:r>
        <w:t xml:space="preserve">de benodigde context: te weten voldoende personeel, </w:t>
      </w:r>
      <w:r w:rsidRPr="00B97B7F">
        <w:t xml:space="preserve">scholing en deskundigheidsbevordering gericht op zorgverlening aan deze  cliënten VG7. </w:t>
      </w:r>
    </w:p>
    <w:p w14:paraId="14026D64" w14:textId="77777777" w:rsidR="002774BB" w:rsidRPr="00B97B7F" w:rsidRDefault="002774BB" w:rsidP="006B1155"/>
    <w:p w14:paraId="3C2B3F83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318541733"/>
        </w:sdtPr>
        <w:sdtContent>
          <w:sdt>
            <w:sdtPr>
              <w:rPr>
                <w:rFonts w:cs="Arial"/>
                <w:sz w:val="16"/>
                <w:szCs w:val="16"/>
              </w:rPr>
              <w:id w:val="422464743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 </w:t>
      </w:r>
      <w:r w:rsidRPr="00B97B7F">
        <w:t>De zorgaanbieder verklaart dat de huidige financiële middelen</w:t>
      </w:r>
      <w:r>
        <w:t xml:space="preserve"> van de zorgaanbieder</w:t>
      </w:r>
      <w:r w:rsidRPr="00B97B7F">
        <w:t xml:space="preserve"> voor de VG7-doelgroep financieel niet toereikend zijn </w:t>
      </w:r>
      <w:r>
        <w:t>voor de zorg continuïteit op VG7.</w:t>
      </w:r>
    </w:p>
    <w:p w14:paraId="6230688B" w14:textId="77777777" w:rsidR="002774BB" w:rsidRDefault="002774BB" w:rsidP="006B1155"/>
    <w:p w14:paraId="7627822C" w14:textId="77777777" w:rsidR="002774BB" w:rsidRDefault="002774BB" w:rsidP="006B1155">
      <w:sdt>
        <w:sdtPr>
          <w:rPr>
            <w:rFonts w:cs="Arial"/>
            <w:sz w:val="16"/>
            <w:szCs w:val="16"/>
          </w:rPr>
          <w:id w:val="-52540114"/>
        </w:sdtPr>
        <w:sdtContent>
          <w:sdt>
            <w:sdtPr>
              <w:rPr>
                <w:rFonts w:cs="Arial"/>
                <w:sz w:val="16"/>
                <w:szCs w:val="16"/>
              </w:rPr>
              <w:id w:val="956525540"/>
            </w:sdtPr>
            <w:sdtContent>
              <w:r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>
        <w:rPr>
          <w:rFonts w:cs="Arial"/>
          <w:sz w:val="16"/>
          <w:szCs w:val="16"/>
        </w:rPr>
        <w:t xml:space="preserve">  </w:t>
      </w:r>
      <w:r>
        <w:t xml:space="preserve">De zorgaanbieder verklaart </w:t>
      </w:r>
      <w:r w:rsidRPr="00B97B7F">
        <w:t xml:space="preserve">dat het extra beschikbaar gestelde bedrag </w:t>
      </w:r>
      <w:r>
        <w:t>louter</w:t>
      </w:r>
      <w:r w:rsidRPr="00B97B7F">
        <w:t xml:space="preserve"> gebruikt wordt voor de VG7 doelgroep.</w:t>
      </w:r>
    </w:p>
    <w:p w14:paraId="015CCFCB" w14:textId="77777777" w:rsidR="001C5AF0" w:rsidRDefault="001C5AF0" w:rsidP="006B1155">
      <w:pPr>
        <w:rPr>
          <w:rFonts w:cs="Arial"/>
          <w:b/>
        </w:rPr>
      </w:pPr>
    </w:p>
    <w:p w14:paraId="64B9BE7B" w14:textId="77777777" w:rsidR="002774BB" w:rsidRPr="0014693F" w:rsidRDefault="002774BB" w:rsidP="006B1155">
      <w:pPr>
        <w:rPr>
          <w:rFonts w:cs="Arial"/>
          <w:sz w:val="22"/>
          <w:lang w:eastAsia="nl-NL"/>
        </w:rPr>
      </w:pPr>
    </w:p>
    <w:p w14:paraId="44CD4F1F" w14:textId="77777777" w:rsidR="002774BB" w:rsidRDefault="002774BB" w:rsidP="001C5AF0">
      <w:pPr>
        <w:pStyle w:val="Paragraaf3"/>
        <w:rPr>
          <w:szCs w:val="19"/>
        </w:rPr>
      </w:pPr>
      <w:bookmarkStart w:id="17" w:name="_Toc139639630"/>
      <w:r w:rsidRPr="5E51B894">
        <w:lastRenderedPageBreak/>
        <w:t xml:space="preserve">De bestuurder(s), dan wel de gemachtigde namens de bestuurder(s) (bewijs van machtiging om voor de zorgaanbieder te mogen tekenen bijvoegen) verklaart (verklaren) de gehele </w:t>
      </w:r>
      <w:proofErr w:type="spellStart"/>
      <w:r w:rsidRPr="5E51B894">
        <w:t>bestuursverklaring</w:t>
      </w:r>
      <w:proofErr w:type="spellEnd"/>
      <w:r w:rsidRPr="5E51B894">
        <w:t xml:space="preserve"> naar waarheid te hebben ingevuld</w:t>
      </w:r>
      <w:r w:rsidRPr="5E51B894">
        <w:rPr>
          <w:szCs w:val="19"/>
        </w:rPr>
        <w:t>.</w:t>
      </w:r>
      <w:bookmarkEnd w:id="17"/>
    </w:p>
    <w:p w14:paraId="0DF9A37A" w14:textId="77777777" w:rsidR="001C5AF0" w:rsidRDefault="001C5AF0" w:rsidP="001C5AF0">
      <w:pPr>
        <w:pStyle w:val="Paragraaf3"/>
        <w:rPr>
          <w:szCs w:val="19"/>
        </w:rPr>
      </w:pPr>
    </w:p>
    <w:tbl>
      <w:tblPr>
        <w:tblStyle w:val="Tabel01"/>
        <w:tblW w:w="0" w:type="auto"/>
        <w:tblLook w:val="04A0" w:firstRow="1" w:lastRow="0" w:firstColumn="1" w:lastColumn="0" w:noHBand="0" w:noVBand="1"/>
      </w:tblPr>
      <w:tblGrid>
        <w:gridCol w:w="4390"/>
        <w:gridCol w:w="5215"/>
      </w:tblGrid>
      <w:tr w:rsidR="001C5AF0" w14:paraId="72D4AB97" w14:textId="77777777" w:rsidTr="002A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337448FC" w14:textId="78038962" w:rsidR="001C5AF0" w:rsidRDefault="001C5AF0" w:rsidP="001C5AF0">
            <w:pPr>
              <w:pStyle w:val="Paragraaf3"/>
            </w:pPr>
            <w:bookmarkStart w:id="18" w:name="_Toc139639631"/>
            <w:r w:rsidRPr="0014693F">
              <w:rPr>
                <w:rFonts w:cs="Arial"/>
                <w:color w:val="FFFFFF" w:themeColor="background1"/>
              </w:rPr>
              <w:t>Naam (namen</w:t>
            </w:r>
            <w:r w:rsidRPr="0014693F">
              <w:rPr>
                <w:color w:val="FFFFFF" w:themeColor="background1"/>
              </w:rPr>
              <w:t>)</w:t>
            </w:r>
            <w:r w:rsidRPr="0014693F">
              <w:rPr>
                <w:rFonts w:cs="Arial"/>
                <w:color w:val="FFFFFF" w:themeColor="background1"/>
              </w:rPr>
              <w:t xml:space="preserve"> </w:t>
            </w:r>
            <w:r w:rsidRPr="0014693F">
              <w:rPr>
                <w:color w:val="FFFFFF" w:themeColor="background1"/>
              </w:rPr>
              <w:t>b</w:t>
            </w:r>
            <w:r w:rsidRPr="0014693F">
              <w:rPr>
                <w:rFonts w:cs="Arial"/>
                <w:color w:val="FFFFFF" w:themeColor="background1"/>
              </w:rPr>
              <w:t>estuurder(s)/gemachtigde</w:t>
            </w:r>
            <w:bookmarkEnd w:id="18"/>
          </w:p>
        </w:tc>
        <w:tc>
          <w:tcPr>
            <w:tcW w:w="5215" w:type="dxa"/>
            <w:shd w:val="clear" w:color="auto" w:fill="B4FEFF" w:themeFill="text2" w:themeFillTint="33"/>
          </w:tcPr>
          <w:p w14:paraId="0F20A7DE" w14:textId="77777777" w:rsidR="001C5AF0" w:rsidRDefault="001C5AF0" w:rsidP="001C5AF0">
            <w:pPr>
              <w:pStyle w:val="Paragraaf3"/>
            </w:pPr>
          </w:p>
        </w:tc>
      </w:tr>
      <w:tr w:rsidR="001C5AF0" w14:paraId="1BD7B203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shd w:val="clear" w:color="auto" w:fill="008889" w:themeFill="text2"/>
          </w:tcPr>
          <w:p w14:paraId="63C7A5AE" w14:textId="40E62C32" w:rsidR="001C5AF0" w:rsidRDefault="001C5AF0" w:rsidP="001C5AF0">
            <w:pPr>
              <w:pStyle w:val="Paragraaf3"/>
            </w:pPr>
            <w:bookmarkStart w:id="19" w:name="_Toc139639632"/>
            <w:r w:rsidRPr="00392363">
              <w:rPr>
                <w:rFonts w:cs="Arial"/>
                <w:color w:val="FFFFFF" w:themeColor="background1"/>
              </w:rPr>
              <w:t>Datum</w:t>
            </w:r>
            <w:r w:rsidRPr="00392363">
              <w:rPr>
                <w:rFonts w:cs="Arial"/>
                <w:color w:val="FFFFFF" w:themeColor="background1"/>
              </w:rPr>
              <w:t xml:space="preserve"> </w:t>
            </w:r>
            <w:bookmarkEnd w:id="19"/>
          </w:p>
        </w:tc>
        <w:tc>
          <w:tcPr>
            <w:tcW w:w="5215" w:type="dxa"/>
            <w:shd w:val="clear" w:color="auto" w:fill="B4FEFF" w:themeFill="text2" w:themeFillTint="33"/>
          </w:tcPr>
          <w:p w14:paraId="7D2BFEB7" w14:textId="77777777" w:rsidR="001C5AF0" w:rsidRDefault="001C5AF0" w:rsidP="001C5AF0">
            <w:pPr>
              <w:pStyle w:val="Paragraaf3"/>
            </w:pPr>
          </w:p>
        </w:tc>
      </w:tr>
      <w:tr w:rsidR="001C5AF0" w14:paraId="1E1772FA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shd w:val="clear" w:color="auto" w:fill="008889" w:themeFill="text2"/>
          </w:tcPr>
          <w:p w14:paraId="4179991D" w14:textId="77777777" w:rsidR="001C5AF0" w:rsidRPr="0014693F" w:rsidRDefault="001C5AF0" w:rsidP="001C5AF0">
            <w:pPr>
              <w:pStyle w:val="Paragraaf3"/>
              <w:rPr>
                <w:rFonts w:cs="Arial"/>
                <w:color w:val="FFFFFF" w:themeColor="background1"/>
              </w:rPr>
            </w:pPr>
            <w:bookmarkStart w:id="20" w:name="_Toc139639633"/>
            <w:r w:rsidRPr="0014693F">
              <w:rPr>
                <w:rFonts w:cs="Arial"/>
                <w:color w:val="FFFFFF" w:themeColor="background1"/>
              </w:rPr>
              <w:t>Handtekening(en) bestuurder(s)/gemachtigde</w:t>
            </w:r>
            <w:bookmarkEnd w:id="20"/>
          </w:p>
          <w:p w14:paraId="3CD4D68F" w14:textId="77777777" w:rsidR="001C5AF0" w:rsidRDefault="001C5AF0" w:rsidP="001C5AF0">
            <w:pPr>
              <w:pStyle w:val="Paragraaf3"/>
            </w:pPr>
          </w:p>
        </w:tc>
        <w:tc>
          <w:tcPr>
            <w:tcW w:w="5215" w:type="dxa"/>
            <w:shd w:val="clear" w:color="auto" w:fill="B4FEFF" w:themeFill="text2" w:themeFillTint="33"/>
          </w:tcPr>
          <w:p w14:paraId="4C381200" w14:textId="77777777" w:rsidR="001C5AF0" w:rsidRDefault="001C5AF0" w:rsidP="001C5AF0">
            <w:pPr>
              <w:pStyle w:val="Paragraaf3"/>
            </w:pPr>
          </w:p>
        </w:tc>
      </w:tr>
      <w:tr w:rsidR="001C5AF0" w14:paraId="2B0E6FC3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14:paraId="04A2A6A8" w14:textId="77777777" w:rsidR="001C5AF0" w:rsidRDefault="001C5AF0" w:rsidP="001C5AF0">
            <w:pPr>
              <w:pStyle w:val="Paragraaf3"/>
            </w:pPr>
          </w:p>
        </w:tc>
        <w:tc>
          <w:tcPr>
            <w:tcW w:w="5215" w:type="dxa"/>
          </w:tcPr>
          <w:p w14:paraId="6EE03998" w14:textId="77777777" w:rsidR="001C5AF0" w:rsidRDefault="001C5AF0" w:rsidP="001C5AF0">
            <w:pPr>
              <w:pStyle w:val="Paragraaf3"/>
            </w:pPr>
          </w:p>
        </w:tc>
      </w:tr>
    </w:tbl>
    <w:p w14:paraId="033152C0" w14:textId="77777777" w:rsidR="00DE0276" w:rsidRDefault="00DE0276">
      <w:pPr>
        <w:rPr>
          <w:rFonts w:eastAsia="Times New Roman" w:cstheme="minorHAnsi"/>
          <w:color w:val="008889" w:themeColor="text2"/>
          <w:sz w:val="20"/>
        </w:rPr>
      </w:pPr>
      <w:r>
        <w:br w:type="page"/>
      </w:r>
    </w:p>
    <w:p w14:paraId="52DA02BA" w14:textId="677C6766" w:rsidR="001C5AF0" w:rsidRDefault="00DE0276" w:rsidP="00E43AA5">
      <w:pPr>
        <w:pStyle w:val="Kopvaninhoudsopgave"/>
      </w:pPr>
      <w:r>
        <w:lastRenderedPageBreak/>
        <w:t>Bijlage 1: lijst van Regio’s</w:t>
      </w:r>
    </w:p>
    <w:tbl>
      <w:tblPr>
        <w:tblStyle w:val="Tabel01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774BB" w:rsidRPr="0014693F" w14:paraId="641B6AEA" w14:textId="77777777" w:rsidTr="002A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5C41EC3D" w14:textId="062507BC" w:rsidR="002774BB" w:rsidRPr="002A4BCF" w:rsidRDefault="002774BB" w:rsidP="002A4BCF">
            <w:pPr>
              <w:pStyle w:val="Plattetekst"/>
              <w:jc w:val="left"/>
              <w:rPr>
                <w:b/>
                <w:bCs/>
                <w:color w:val="FFFFFF" w:themeColor="background1"/>
              </w:rPr>
            </w:pPr>
            <w:r w:rsidRPr="002A4BCF">
              <w:rPr>
                <w:b/>
                <w:bCs/>
                <w:color w:val="FFFFFF" w:themeColor="background1"/>
              </w:rPr>
              <w:t>Regio</w:t>
            </w:r>
            <w:r w:rsidR="002A4BCF" w:rsidRPr="002A4BCF">
              <w:rPr>
                <w:b/>
                <w:bCs/>
                <w:color w:val="FFFFFF" w:themeColor="background1"/>
              </w:rPr>
              <w:t xml:space="preserve"> </w:t>
            </w:r>
            <w:r w:rsidRPr="002A4BCF">
              <w:rPr>
                <w:b/>
                <w:bCs/>
                <w:color w:val="FFFFFF" w:themeColor="background1"/>
              </w:rPr>
              <w:t>(Zorgkantoor/</w:t>
            </w:r>
            <w:r w:rsidR="00DB0146" w:rsidRPr="002A4BCF">
              <w:rPr>
                <w:b/>
                <w:bCs/>
                <w:color w:val="FFFFFF" w:themeColor="background1"/>
              </w:rPr>
              <w:t xml:space="preserve"> </w:t>
            </w:r>
            <w:r w:rsidR="00DB0146" w:rsidRPr="002A4BCF">
              <w:rPr>
                <w:b/>
                <w:bCs/>
                <w:color w:val="FFFFFF" w:themeColor="background1"/>
              </w:rPr>
              <w:br/>
            </w:r>
            <w:r w:rsidRPr="002A4BCF">
              <w:rPr>
                <w:b/>
                <w:bCs/>
                <w:color w:val="FFFFFF" w:themeColor="background1"/>
              </w:rPr>
              <w:t>aangewezen</w:t>
            </w:r>
            <w:r w:rsidR="00DB0146" w:rsidRPr="002A4BC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2A4BCF">
              <w:rPr>
                <w:b/>
                <w:bCs/>
                <w:color w:val="FFFFFF" w:themeColor="background1"/>
              </w:rPr>
              <w:t>Wlz</w:t>
            </w:r>
            <w:proofErr w:type="spellEnd"/>
            <w:r w:rsidRPr="002A4BCF">
              <w:rPr>
                <w:b/>
                <w:bCs/>
                <w:color w:val="FFFFFF" w:themeColor="background1"/>
              </w:rPr>
              <w:t>-uitvoerder)</w:t>
            </w:r>
          </w:p>
        </w:tc>
        <w:tc>
          <w:tcPr>
            <w:tcW w:w="6945" w:type="dxa"/>
          </w:tcPr>
          <w:p w14:paraId="6810B5CD" w14:textId="77777777" w:rsidR="002774BB" w:rsidRPr="002A4BCF" w:rsidRDefault="002774BB" w:rsidP="002A4BCF">
            <w:pPr>
              <w:pStyle w:val="Plattetekst"/>
              <w:jc w:val="left"/>
              <w:rPr>
                <w:b/>
                <w:bCs/>
                <w:color w:val="FFFFFF" w:themeColor="background1"/>
              </w:rPr>
            </w:pPr>
            <w:r w:rsidRPr="002A4BCF">
              <w:rPr>
                <w:b/>
                <w:bCs/>
                <w:color w:val="FFFFFF" w:themeColor="background1"/>
              </w:rPr>
              <w:t>Gemeenten (werkgebied)</w:t>
            </w:r>
          </w:p>
        </w:tc>
      </w:tr>
      <w:tr w:rsidR="002774BB" w:rsidRPr="0014693F" w14:paraId="1311843F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0AE16D00" w14:textId="77777777" w:rsidR="002774BB" w:rsidRPr="0014693F" w:rsidRDefault="002774BB" w:rsidP="0095372C">
            <w:pPr>
              <w:pStyle w:val="Plattetekst"/>
            </w:pPr>
            <w:r w:rsidRPr="0014693F">
              <w:t>Groningen</w:t>
            </w:r>
          </w:p>
          <w:p w14:paraId="051F5240" w14:textId="77777777" w:rsidR="002774BB" w:rsidRPr="0014693F" w:rsidRDefault="002774BB" w:rsidP="0095372C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945" w:type="dxa"/>
          </w:tcPr>
          <w:p w14:paraId="1DA30C09" w14:textId="77777777" w:rsidR="002774BB" w:rsidRPr="0014693F" w:rsidRDefault="002774BB" w:rsidP="0095372C">
            <w:pPr>
              <w:pStyle w:val="Plattetekst"/>
            </w:pPr>
            <w:r w:rsidRPr="0014693F">
              <w:t xml:space="preserve">Eemsdelta, Groningen, Oldambt, Pekela, Stadskanaal, Veendam, Het Hogeland, Westerkwartier, Midden-Groningen, </w:t>
            </w:r>
            <w:proofErr w:type="spellStart"/>
            <w:r w:rsidRPr="0014693F">
              <w:t>Westerwolde</w:t>
            </w:r>
            <w:proofErr w:type="spellEnd"/>
            <w:r w:rsidRPr="0014693F">
              <w:t>.</w:t>
            </w:r>
          </w:p>
        </w:tc>
      </w:tr>
      <w:tr w:rsidR="002774BB" w:rsidRPr="0014693F" w14:paraId="12A46C0E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220B2999" w14:textId="77777777" w:rsidR="002774BB" w:rsidRPr="0014693F" w:rsidRDefault="002774BB" w:rsidP="0095372C">
            <w:pPr>
              <w:pStyle w:val="Plattetekst"/>
            </w:pPr>
            <w:r w:rsidRPr="0014693F">
              <w:t>Friesland</w:t>
            </w:r>
          </w:p>
          <w:p w14:paraId="21479BB7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532D79BF" w14:textId="77777777" w:rsidR="002774BB" w:rsidRPr="0014693F" w:rsidRDefault="002774BB" w:rsidP="0095372C">
            <w:pPr>
              <w:pStyle w:val="Plattetekst"/>
            </w:pPr>
            <w:r w:rsidRPr="0014693F">
              <w:t xml:space="preserve">Achtkarspelen, Ameland, </w:t>
            </w:r>
            <w:proofErr w:type="spellStart"/>
            <w:r w:rsidRPr="0014693F">
              <w:t>Dantumadiel</w:t>
            </w:r>
            <w:proofErr w:type="spellEnd"/>
            <w:r w:rsidRPr="0014693F">
              <w:t xml:space="preserve">, De Friese Meren, Harlingen, Heerenveen, Leeuwarden, Ooststellingwerf, Opsterland, Schiermonnikoog, Smallingerland, </w:t>
            </w:r>
            <w:proofErr w:type="spellStart"/>
            <w:r w:rsidRPr="0014693F">
              <w:t>Súdwest</w:t>
            </w:r>
            <w:proofErr w:type="spellEnd"/>
            <w:r w:rsidRPr="0014693F">
              <w:t xml:space="preserve"> Fryslân, Terschelling, Tytsjerksteradiel, Vlieland, Weststellingwerf, </w:t>
            </w:r>
            <w:proofErr w:type="spellStart"/>
            <w:r w:rsidRPr="0014693F">
              <w:t>Noardeast</w:t>
            </w:r>
            <w:proofErr w:type="spellEnd"/>
            <w:r w:rsidRPr="0014693F">
              <w:t xml:space="preserve">-Fryslân, </w:t>
            </w:r>
            <w:proofErr w:type="spellStart"/>
            <w:r w:rsidRPr="0014693F">
              <w:t>Waadhoeke</w:t>
            </w:r>
            <w:proofErr w:type="spellEnd"/>
            <w:r w:rsidRPr="0014693F">
              <w:t>.</w:t>
            </w:r>
          </w:p>
        </w:tc>
      </w:tr>
      <w:tr w:rsidR="002774BB" w:rsidRPr="0014693F" w14:paraId="14F33C5A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48D21C7E" w14:textId="77777777" w:rsidR="002774BB" w:rsidRPr="0014693F" w:rsidRDefault="002774BB" w:rsidP="0095372C">
            <w:pPr>
              <w:pStyle w:val="Plattetekst"/>
            </w:pPr>
            <w:r w:rsidRPr="0014693F">
              <w:t>Drenthe</w:t>
            </w:r>
          </w:p>
          <w:p w14:paraId="3F9BEB96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5BA99CDA" w14:textId="77777777" w:rsidR="002774BB" w:rsidRPr="0014693F" w:rsidRDefault="002774BB" w:rsidP="0095372C">
            <w:pPr>
              <w:pStyle w:val="Plattetekst"/>
            </w:pPr>
            <w:r w:rsidRPr="0014693F">
              <w:t>Aa en Hunze, Assen, Borger-Odoorn, Coevorden, De Wolden, Emmen, Hoogeveen, Meppel, Midden-Drenthe, Noordenveld, Tynaarlo, Westerveld.</w:t>
            </w:r>
          </w:p>
        </w:tc>
      </w:tr>
      <w:tr w:rsidR="002774BB" w:rsidRPr="0014693F" w14:paraId="7A18FEC3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525F046A" w14:textId="77777777" w:rsidR="002774BB" w:rsidRPr="0014693F" w:rsidRDefault="002774BB" w:rsidP="0095372C">
            <w:pPr>
              <w:pStyle w:val="Plattetekst"/>
            </w:pPr>
            <w:r w:rsidRPr="0014693F">
              <w:t>Zwolle</w:t>
            </w:r>
          </w:p>
          <w:p w14:paraId="2239276F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05AA8766" w14:textId="77777777" w:rsidR="002774BB" w:rsidRPr="0014693F" w:rsidRDefault="002774BB" w:rsidP="0095372C">
            <w:pPr>
              <w:pStyle w:val="Plattetekst"/>
            </w:pPr>
            <w:r w:rsidRPr="0014693F">
              <w:t>Dalfsen, Elburg, Ermelo, Hardenberg, Harderwijk, Hattem, Kampen, Nunspeet, Oldebroek, Ommen, Putten, Staphorst, Steenwijkerland, Zwartewaterland, Zwolle.</w:t>
            </w:r>
          </w:p>
        </w:tc>
      </w:tr>
      <w:tr w:rsidR="002774BB" w:rsidRPr="0014693F" w14:paraId="3C8F2873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BF26D36" w14:textId="77777777" w:rsidR="002774BB" w:rsidRPr="0014693F" w:rsidRDefault="002774BB" w:rsidP="0095372C">
            <w:pPr>
              <w:pStyle w:val="Plattetekst"/>
            </w:pPr>
            <w:r w:rsidRPr="0014693F">
              <w:t>Twente</w:t>
            </w:r>
          </w:p>
          <w:p w14:paraId="0E547987" w14:textId="77777777" w:rsidR="002774BB" w:rsidRPr="0014693F" w:rsidRDefault="002774BB" w:rsidP="0095372C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945" w:type="dxa"/>
          </w:tcPr>
          <w:p w14:paraId="59C6D967" w14:textId="77777777" w:rsidR="002774BB" w:rsidRPr="0014693F" w:rsidRDefault="002774BB" w:rsidP="0095372C">
            <w:pPr>
              <w:pStyle w:val="Plattetekst"/>
            </w:pPr>
            <w:r w:rsidRPr="0014693F">
              <w:t>Almelo, Borne, Dinkelland, Enschede, Haaksbergen, Hellendoorn, Hengelo, Hof van Twente, Losser, Oldenzaal, Rijssen-Holten, Tubbergen, Twenterand, Wierden.</w:t>
            </w:r>
          </w:p>
        </w:tc>
      </w:tr>
      <w:tr w:rsidR="002774BB" w:rsidRPr="0014693F" w14:paraId="450AFAC4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5B0F8A0F" w14:textId="77777777" w:rsidR="002774BB" w:rsidRPr="0014693F" w:rsidRDefault="002774BB" w:rsidP="0095372C">
            <w:pPr>
              <w:pStyle w:val="Plattetekst"/>
            </w:pPr>
            <w:r w:rsidRPr="0014693F">
              <w:t>Apeldoorn/Zutphen e.o.</w:t>
            </w:r>
          </w:p>
          <w:p w14:paraId="7E3049D2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1D8CFE78" w14:textId="77777777" w:rsidR="002774BB" w:rsidRPr="0014693F" w:rsidRDefault="002774BB" w:rsidP="0095372C">
            <w:pPr>
              <w:pStyle w:val="Plattetekst"/>
            </w:pPr>
            <w:r w:rsidRPr="0014693F">
              <w:t>Apeldoorn, Brummen, Epe, Heerde, Lochem, Zutphen.</w:t>
            </w:r>
          </w:p>
        </w:tc>
      </w:tr>
      <w:tr w:rsidR="002774BB" w:rsidRPr="0014693F" w14:paraId="39E09070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142FB62" w14:textId="77777777" w:rsidR="002774BB" w:rsidRPr="0014693F" w:rsidRDefault="002774BB" w:rsidP="0095372C">
            <w:pPr>
              <w:pStyle w:val="Plattetekst"/>
            </w:pPr>
            <w:r w:rsidRPr="0014693F">
              <w:t>Arnhem</w:t>
            </w:r>
          </w:p>
          <w:p w14:paraId="11B2B1B3" w14:textId="77777777" w:rsidR="002774BB" w:rsidRPr="0014693F" w:rsidRDefault="002774BB" w:rsidP="0095372C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945" w:type="dxa"/>
          </w:tcPr>
          <w:p w14:paraId="0F57E45E" w14:textId="77777777" w:rsidR="002774BB" w:rsidRPr="0014693F" w:rsidRDefault="002774BB" w:rsidP="0095372C">
            <w:pPr>
              <w:pStyle w:val="Plattetekst"/>
            </w:pPr>
            <w:r w:rsidRPr="0014693F">
              <w:t>Aalten, Arnhem, Barneveld, Berkelland, Bronckhorst, Doesburg, Doetinchem, Duiven, Ede, Lingewaard, Montferland, Oost-Gelre, Oude IJsselstreek, Overbetuwe, Renkum, Rheden, Rozendaal, Scherpenzeel, Wageningen, Westervoort, Winterswijk, Zevenaar.</w:t>
            </w:r>
          </w:p>
        </w:tc>
      </w:tr>
      <w:tr w:rsidR="002774BB" w:rsidRPr="0014693F" w14:paraId="358F2D40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7711EB8E" w14:textId="77777777" w:rsidR="002774BB" w:rsidRPr="0014693F" w:rsidRDefault="002774BB" w:rsidP="0095372C">
            <w:pPr>
              <w:pStyle w:val="Plattetekst"/>
            </w:pPr>
            <w:r w:rsidRPr="0014693F">
              <w:t>Nijmegen</w:t>
            </w:r>
          </w:p>
          <w:p w14:paraId="0586A2BF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191E2C1E" w14:textId="77777777" w:rsidR="002774BB" w:rsidRPr="0014693F" w:rsidRDefault="002774BB" w:rsidP="0095372C">
            <w:pPr>
              <w:pStyle w:val="Plattetekst"/>
            </w:pPr>
            <w:r w:rsidRPr="0014693F">
              <w:t>Beuningen, Buren, Culemborg, Druten, Gennep, Berg en Dal, Heumen, Mook en Middelaar, Neder-Betuwe, Nijmegen, Tiel, West Maas en Waal, Wijchen, West Betuwe.</w:t>
            </w:r>
          </w:p>
        </w:tc>
      </w:tr>
      <w:tr w:rsidR="002774BB" w:rsidRPr="0014693F" w14:paraId="0E752C8B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0C7CC7C" w14:textId="77777777" w:rsidR="002774BB" w:rsidRPr="0014693F" w:rsidRDefault="002774BB" w:rsidP="0095372C">
            <w:pPr>
              <w:pStyle w:val="Plattetekst"/>
            </w:pPr>
            <w:r w:rsidRPr="0014693F">
              <w:t>Utrecht</w:t>
            </w:r>
          </w:p>
          <w:p w14:paraId="1BFCA1E4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45DB706F" w14:textId="77777777" w:rsidR="002774BB" w:rsidRPr="0014693F" w:rsidRDefault="002774BB" w:rsidP="0095372C">
            <w:pPr>
              <w:pStyle w:val="Plattetekst"/>
            </w:pPr>
            <w:r w:rsidRPr="0014693F">
              <w:t>Amersfoort, Baarn, Bunnik, Bunschoten, De Bilt, De Ronde Venen, Houten, IJsselstein, Leusden, Lopik, Montfoort, Nieuwegein, Nijkerk, Oudewater, Renswoude, Rhenen, Soest, Stichtse Vecht, Utrecht, Utrechtse Heuvelrug, Veenendaal, Wijk bij Duurstede, Woerden, Woudenberg, Zeist.</w:t>
            </w:r>
          </w:p>
        </w:tc>
      </w:tr>
      <w:tr w:rsidR="002774BB" w:rsidRPr="0014693F" w14:paraId="3E2677D5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403A7849" w14:textId="77777777" w:rsidR="002774BB" w:rsidRPr="0014693F" w:rsidRDefault="002774BB" w:rsidP="0095372C">
            <w:pPr>
              <w:pStyle w:val="Plattetekst"/>
            </w:pPr>
            <w:r w:rsidRPr="0014693F">
              <w:t>Flevoland</w:t>
            </w:r>
          </w:p>
          <w:p w14:paraId="1E254D4E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18137970" w14:textId="77777777" w:rsidR="002774BB" w:rsidRPr="0014693F" w:rsidRDefault="002774BB" w:rsidP="0095372C">
            <w:pPr>
              <w:pStyle w:val="Plattetekst"/>
            </w:pPr>
            <w:r w:rsidRPr="0014693F">
              <w:t>Dronten, Lelystad, Noordoostpolder, Urk, Zeewolde.</w:t>
            </w:r>
          </w:p>
        </w:tc>
      </w:tr>
      <w:tr w:rsidR="002774BB" w:rsidRPr="0014693F" w14:paraId="4D6977D4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4CFFE6B" w14:textId="77777777" w:rsidR="002774BB" w:rsidRPr="0014693F" w:rsidRDefault="002774BB" w:rsidP="0095372C">
            <w:pPr>
              <w:pStyle w:val="Plattetekst"/>
            </w:pPr>
            <w:r w:rsidRPr="0014693F">
              <w:t>’t Gooi</w:t>
            </w:r>
          </w:p>
          <w:p w14:paraId="1A60391F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787C2377" w14:textId="77777777" w:rsidR="002774BB" w:rsidRPr="0014693F" w:rsidRDefault="002774BB" w:rsidP="0095372C">
            <w:pPr>
              <w:pStyle w:val="Plattetekst"/>
            </w:pPr>
            <w:r w:rsidRPr="0014693F">
              <w:t>Almere, Blaricum, Eemnes, Hilversum, Huizen, Laren, Wijdemeren, Gooise Meren.</w:t>
            </w:r>
          </w:p>
        </w:tc>
      </w:tr>
      <w:tr w:rsidR="002774BB" w:rsidRPr="0014693F" w14:paraId="599943D8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6226D38F" w14:textId="77777777" w:rsidR="002774BB" w:rsidRPr="0014693F" w:rsidRDefault="002774BB" w:rsidP="0095372C">
            <w:pPr>
              <w:pStyle w:val="Plattetekst"/>
            </w:pPr>
            <w:r w:rsidRPr="0014693F">
              <w:t>Noord-Holland-Noord</w:t>
            </w:r>
          </w:p>
          <w:p w14:paraId="068F0319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37768A02" w14:textId="77777777" w:rsidR="002774BB" w:rsidRPr="0014693F" w:rsidRDefault="002774BB" w:rsidP="0095372C">
            <w:pPr>
              <w:pStyle w:val="Plattetekst"/>
            </w:pPr>
            <w:r>
              <w:t xml:space="preserve">Alkmaar, Bergen </w:t>
            </w:r>
            <w:proofErr w:type="spellStart"/>
            <w:r>
              <w:t>nh</w:t>
            </w:r>
            <w:proofErr w:type="spellEnd"/>
            <w:r>
              <w:t>, Den Helder, Dijk en Waard, Drechterland, Enkhuizen, , Heiloo, Hollands Kroon, Hoorn, Koggenland, Medemblik, Opmeer, Schagen, Stede Broec, Texel.</w:t>
            </w:r>
          </w:p>
        </w:tc>
      </w:tr>
      <w:tr w:rsidR="002774BB" w:rsidRPr="0014693F" w14:paraId="43B5E3D5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7CC9C7E" w14:textId="77777777" w:rsidR="002774BB" w:rsidRPr="0014693F" w:rsidRDefault="002774BB" w:rsidP="0095372C">
            <w:pPr>
              <w:pStyle w:val="Plattetekst"/>
            </w:pPr>
            <w:r w:rsidRPr="0014693F">
              <w:t>Kennemerland</w:t>
            </w:r>
          </w:p>
          <w:p w14:paraId="2F9C849C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229831A9" w14:textId="77777777" w:rsidR="002774BB" w:rsidRPr="0014693F" w:rsidRDefault="002774BB" w:rsidP="0095372C">
            <w:pPr>
              <w:pStyle w:val="Plattetekst"/>
            </w:pPr>
            <w:r w:rsidRPr="0014693F">
              <w:t>Beverwijk, Bloemendaal, Castricum, Haarlem, Heemskerk, Heemstede, Uitgeest, Velsen, Zandvoort.</w:t>
            </w:r>
          </w:p>
        </w:tc>
      </w:tr>
      <w:tr w:rsidR="002774BB" w:rsidRPr="0014693F" w14:paraId="6738326D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33F22823" w14:textId="77777777" w:rsidR="002774BB" w:rsidRPr="0014693F" w:rsidRDefault="002774BB" w:rsidP="0095372C">
            <w:pPr>
              <w:pStyle w:val="Plattetekst"/>
            </w:pPr>
            <w:r w:rsidRPr="0014693F">
              <w:lastRenderedPageBreak/>
              <w:t>Zaanstreek/Waterland</w:t>
            </w:r>
          </w:p>
          <w:p w14:paraId="6BFAA4AC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098C5226" w14:textId="77777777" w:rsidR="002774BB" w:rsidRPr="0014693F" w:rsidRDefault="002774BB" w:rsidP="0095372C">
            <w:pPr>
              <w:pStyle w:val="Plattetekst"/>
            </w:pPr>
            <w:r w:rsidRPr="0014693F">
              <w:t xml:space="preserve">Edam-Volendam, Landsmeer, Oostzaan, Purmerend, Waterland, Wormerland, Zaanstad. </w:t>
            </w:r>
          </w:p>
        </w:tc>
      </w:tr>
      <w:tr w:rsidR="002774BB" w:rsidRPr="0014693F" w14:paraId="2B567C74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2689" w:type="dxa"/>
          </w:tcPr>
          <w:p w14:paraId="71F36965" w14:textId="77777777" w:rsidR="002774BB" w:rsidRPr="0014693F" w:rsidRDefault="002774BB" w:rsidP="0095372C">
            <w:pPr>
              <w:pStyle w:val="Plattetekst"/>
            </w:pPr>
            <w:r w:rsidRPr="0014693F">
              <w:t>Amsterdam</w:t>
            </w:r>
          </w:p>
          <w:p w14:paraId="221F33D1" w14:textId="77777777" w:rsidR="002774BB" w:rsidRPr="0014693F" w:rsidRDefault="002774BB" w:rsidP="0095372C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945" w:type="dxa"/>
          </w:tcPr>
          <w:p w14:paraId="2213909A" w14:textId="77777777" w:rsidR="002774BB" w:rsidRPr="0014693F" w:rsidRDefault="002774BB" w:rsidP="0095372C">
            <w:pPr>
              <w:pStyle w:val="Plattetekst"/>
            </w:pPr>
            <w:r w:rsidRPr="0014693F">
              <w:t>Amsterdam, Diemen.</w:t>
            </w:r>
          </w:p>
          <w:p w14:paraId="0BD5FCF8" w14:textId="77777777" w:rsidR="002774BB" w:rsidRPr="0014693F" w:rsidRDefault="002774BB" w:rsidP="0095372C">
            <w:pPr>
              <w:pStyle w:val="Plattetekst"/>
            </w:pPr>
          </w:p>
        </w:tc>
      </w:tr>
      <w:tr w:rsidR="002774BB" w:rsidRPr="0014693F" w14:paraId="77EE3DE0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2FF1371F" w14:textId="77777777" w:rsidR="002774BB" w:rsidRPr="0014693F" w:rsidRDefault="002774BB" w:rsidP="0095372C">
            <w:pPr>
              <w:pStyle w:val="Plattetekst"/>
            </w:pPr>
            <w:r w:rsidRPr="0014693F">
              <w:t xml:space="preserve">Amstelland en de </w:t>
            </w:r>
            <w:proofErr w:type="spellStart"/>
            <w:r w:rsidRPr="0014693F">
              <w:t>Meerlanden</w:t>
            </w:r>
            <w:proofErr w:type="spellEnd"/>
          </w:p>
          <w:p w14:paraId="53DC76F4" w14:textId="77777777" w:rsidR="002774BB" w:rsidRPr="0014693F" w:rsidRDefault="002774BB" w:rsidP="0095372C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945" w:type="dxa"/>
          </w:tcPr>
          <w:p w14:paraId="4BCC4E8C" w14:textId="77777777" w:rsidR="002774BB" w:rsidRPr="0014693F" w:rsidRDefault="002774BB" w:rsidP="0095372C">
            <w:pPr>
              <w:pStyle w:val="Plattetekst"/>
            </w:pPr>
            <w:r w:rsidRPr="0014693F">
              <w:t>Aalsmeer, Amstelveen, Haarlemmermeer, Ouder-Amstel, Uithoorn.</w:t>
            </w:r>
          </w:p>
        </w:tc>
      </w:tr>
      <w:tr w:rsidR="002774BB" w:rsidRPr="0014693F" w14:paraId="5237623A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09C8C598" w14:textId="77777777" w:rsidR="002774BB" w:rsidRPr="0014693F" w:rsidRDefault="002774BB" w:rsidP="0095372C">
            <w:pPr>
              <w:pStyle w:val="Plattetekst"/>
            </w:pPr>
            <w:r w:rsidRPr="0014693F">
              <w:t>Zuid-Holland-Noord</w:t>
            </w:r>
          </w:p>
          <w:p w14:paraId="76511E93" w14:textId="77777777" w:rsidR="002774BB" w:rsidRPr="0014693F" w:rsidRDefault="002774BB" w:rsidP="0095372C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945" w:type="dxa"/>
          </w:tcPr>
          <w:p w14:paraId="210EDCBF" w14:textId="77777777" w:rsidR="002774BB" w:rsidRPr="0014693F" w:rsidRDefault="002774BB" w:rsidP="0095372C">
            <w:pPr>
              <w:pStyle w:val="Plattetekst"/>
            </w:pPr>
            <w:r w:rsidRPr="0014693F">
              <w:t>Alphen aan den Rijn, Hillegom, Kaag en Braassem, Katwijk, Leiden, Leiderdorp, Lisse, Nieuwkoop, Noordwijk, Oegstgeest, Teylingen, Voorschoten, Zoeterwoude.</w:t>
            </w:r>
          </w:p>
        </w:tc>
      </w:tr>
      <w:tr w:rsidR="002774BB" w:rsidRPr="0014693F" w14:paraId="3466A24A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36544DCA" w14:textId="4C94BC5B" w:rsidR="002774BB" w:rsidRPr="0014693F" w:rsidRDefault="002774BB" w:rsidP="002A4BCF">
            <w:pPr>
              <w:pStyle w:val="Plattetekst"/>
            </w:pPr>
            <w:r w:rsidRPr="0014693F">
              <w:t>Haaglanden</w:t>
            </w:r>
            <w:r w:rsidR="002A4BCF">
              <w:t xml:space="preserve"> </w:t>
            </w:r>
            <w:r w:rsidRPr="0014693F">
              <w:t>(CZ)</w:t>
            </w:r>
          </w:p>
        </w:tc>
        <w:tc>
          <w:tcPr>
            <w:tcW w:w="6945" w:type="dxa"/>
          </w:tcPr>
          <w:p w14:paraId="5B38FD9F" w14:textId="77777777" w:rsidR="002774BB" w:rsidRPr="0014693F" w:rsidRDefault="002774BB" w:rsidP="0095372C">
            <w:pPr>
              <w:pStyle w:val="Plattetekst"/>
            </w:pPr>
            <w:r w:rsidRPr="0014693F">
              <w:t>Den Haag, Leidschendam-Voorburg, Rijswijk, Wassenaar, Zoetermeer.</w:t>
            </w:r>
          </w:p>
        </w:tc>
      </w:tr>
      <w:tr w:rsidR="002774BB" w:rsidRPr="0014693F" w14:paraId="48F075FD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06CCF71" w14:textId="77777777" w:rsidR="002774BB" w:rsidRPr="0014693F" w:rsidRDefault="002774BB" w:rsidP="0095372C">
            <w:pPr>
              <w:pStyle w:val="Plattetekst"/>
            </w:pPr>
            <w:r w:rsidRPr="0014693F">
              <w:t>WSD</w:t>
            </w:r>
          </w:p>
          <w:p w14:paraId="495F04BB" w14:textId="77777777" w:rsidR="002774BB" w:rsidRPr="0014693F" w:rsidRDefault="002774BB" w:rsidP="0095372C">
            <w:pPr>
              <w:pStyle w:val="Plattetekst"/>
            </w:pPr>
            <w:r w:rsidRPr="0014693F">
              <w:t>(DSW)</w:t>
            </w:r>
          </w:p>
        </w:tc>
        <w:tc>
          <w:tcPr>
            <w:tcW w:w="6945" w:type="dxa"/>
          </w:tcPr>
          <w:p w14:paraId="5D455C3D" w14:textId="77777777" w:rsidR="002774BB" w:rsidRPr="0014693F" w:rsidRDefault="002774BB" w:rsidP="0095372C">
            <w:pPr>
              <w:pStyle w:val="Plattetekst"/>
            </w:pPr>
            <w:r w:rsidRPr="0014693F">
              <w:t>Delft, Lansingerland, Maassluis, Midden-Delfland, Pijnacker-Nootdorp, Schiedam, Vlaardingen en Westland.</w:t>
            </w:r>
          </w:p>
        </w:tc>
      </w:tr>
      <w:tr w:rsidR="002774BB" w:rsidRPr="0014693F" w14:paraId="4BC773BD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4BEB3EFB" w14:textId="77777777" w:rsidR="002774BB" w:rsidRPr="0014693F" w:rsidRDefault="002774BB" w:rsidP="0095372C">
            <w:pPr>
              <w:pStyle w:val="Plattetekst"/>
            </w:pPr>
            <w:r w:rsidRPr="0014693F">
              <w:t>Midden Holland</w:t>
            </w:r>
          </w:p>
          <w:p w14:paraId="1ADBF562" w14:textId="77777777" w:rsidR="002774BB" w:rsidRPr="0014693F" w:rsidRDefault="002774BB" w:rsidP="0095372C">
            <w:pPr>
              <w:pStyle w:val="Plattetekst"/>
            </w:pPr>
            <w:r w:rsidRPr="0014693F">
              <w:t xml:space="preserve">(VGZ) </w:t>
            </w:r>
          </w:p>
        </w:tc>
        <w:tc>
          <w:tcPr>
            <w:tcW w:w="6945" w:type="dxa"/>
          </w:tcPr>
          <w:p w14:paraId="03616E0C" w14:textId="77777777" w:rsidR="002774BB" w:rsidRPr="0014693F" w:rsidRDefault="002774BB" w:rsidP="0095372C">
            <w:pPr>
              <w:pStyle w:val="Plattetekst"/>
            </w:pPr>
            <w:r w:rsidRPr="0014693F">
              <w:t>Bodegraven-Reeuwijk, Gouda, Krimpenerwaard, Waddinxveen, Zuidplas.</w:t>
            </w:r>
          </w:p>
        </w:tc>
      </w:tr>
      <w:tr w:rsidR="002774BB" w:rsidRPr="0014693F" w14:paraId="3ABD0E14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0657AF6" w14:textId="710FB751" w:rsidR="002774BB" w:rsidRPr="0014693F" w:rsidRDefault="002774BB" w:rsidP="002A4BCF">
            <w:pPr>
              <w:pStyle w:val="Plattetekst"/>
            </w:pPr>
            <w:r w:rsidRPr="0014693F">
              <w:t>Rotterdam</w:t>
            </w:r>
            <w:r w:rsidR="002A4BCF">
              <w:t xml:space="preserve"> </w:t>
            </w:r>
            <w:r w:rsidRPr="0014693F">
              <w:t>(Zilveren Kruis)</w:t>
            </w:r>
          </w:p>
        </w:tc>
        <w:tc>
          <w:tcPr>
            <w:tcW w:w="6945" w:type="dxa"/>
          </w:tcPr>
          <w:p w14:paraId="702AF31A" w14:textId="77777777" w:rsidR="002774BB" w:rsidRPr="0014693F" w:rsidRDefault="002774BB" w:rsidP="0095372C">
            <w:pPr>
              <w:pStyle w:val="Plattetekst"/>
            </w:pPr>
            <w:r w:rsidRPr="0014693F">
              <w:t>Capelle aan den IJssel, Krimpen aan den IJssel, Rotterdam.</w:t>
            </w:r>
          </w:p>
        </w:tc>
      </w:tr>
      <w:tr w:rsidR="002774BB" w:rsidRPr="0014693F" w14:paraId="1C71B4E1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01D1E2D2" w14:textId="77777777" w:rsidR="002774BB" w:rsidRPr="0014693F" w:rsidRDefault="002774BB" w:rsidP="0095372C">
            <w:pPr>
              <w:pStyle w:val="Plattetekst"/>
            </w:pPr>
            <w:r w:rsidRPr="0014693F">
              <w:t>Zuid-Hollandse Eilanden</w:t>
            </w:r>
          </w:p>
          <w:p w14:paraId="6BF745B0" w14:textId="77777777" w:rsidR="002774BB" w:rsidRPr="0014693F" w:rsidRDefault="002774BB" w:rsidP="0095372C">
            <w:pPr>
              <w:pStyle w:val="Plattetekst"/>
            </w:pPr>
            <w:r w:rsidRPr="0014693F">
              <w:t>(CZ)</w:t>
            </w:r>
          </w:p>
        </w:tc>
        <w:tc>
          <w:tcPr>
            <w:tcW w:w="6945" w:type="dxa"/>
          </w:tcPr>
          <w:p w14:paraId="08396203" w14:textId="77777777" w:rsidR="002774BB" w:rsidRPr="0014693F" w:rsidRDefault="002774BB" w:rsidP="0095372C">
            <w:pPr>
              <w:pStyle w:val="Plattetekst"/>
            </w:pPr>
            <w:r>
              <w:t xml:space="preserve">Albrandswaard, Barendrecht, Goeree-Overflakkee, Hoeksche Waard, Nissewaard, Ridderkerk, </w:t>
            </w:r>
            <w:r w:rsidRPr="4A20DC2A">
              <w:t>Voorne aan Zee.</w:t>
            </w:r>
          </w:p>
        </w:tc>
      </w:tr>
      <w:tr w:rsidR="002774BB" w:rsidRPr="0014693F" w14:paraId="06499E84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134E086" w14:textId="77777777" w:rsidR="002774BB" w:rsidRPr="0014693F" w:rsidRDefault="002774BB" w:rsidP="0095372C">
            <w:pPr>
              <w:pStyle w:val="Plattetekst"/>
            </w:pPr>
            <w:r w:rsidRPr="0014693F">
              <w:t>Waardenland</w:t>
            </w:r>
          </w:p>
          <w:p w14:paraId="749644C6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43D966CD" w14:textId="77777777" w:rsidR="002774BB" w:rsidRPr="0014693F" w:rsidRDefault="002774BB" w:rsidP="0095372C">
            <w:pPr>
              <w:pStyle w:val="Plattetekst"/>
            </w:pPr>
            <w:r w:rsidRPr="0014693F">
              <w:t xml:space="preserve">Alblasserdam, Dordrecht, Gorinchem, Hardinxveld-Giessendam, Hendrik-Ido-Ambacht, Molenwaard, Papendrecht, Sliedrecht, </w:t>
            </w:r>
            <w:proofErr w:type="spellStart"/>
            <w:r w:rsidRPr="0014693F">
              <w:t>Vijfheerenlanden</w:t>
            </w:r>
            <w:proofErr w:type="spellEnd"/>
            <w:r w:rsidRPr="0014693F">
              <w:t xml:space="preserve">, Zwijndrecht. </w:t>
            </w:r>
          </w:p>
        </w:tc>
      </w:tr>
      <w:tr w:rsidR="002774BB" w:rsidRPr="0014693F" w14:paraId="74DC2F27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5152F1D6" w14:textId="77777777" w:rsidR="002774BB" w:rsidRPr="0014693F" w:rsidRDefault="002774BB" w:rsidP="0095372C">
            <w:pPr>
              <w:pStyle w:val="Plattetekst"/>
            </w:pPr>
            <w:r w:rsidRPr="0014693F">
              <w:t>Zeeland</w:t>
            </w:r>
          </w:p>
          <w:p w14:paraId="76148E4F" w14:textId="77777777" w:rsidR="002774BB" w:rsidRPr="0014693F" w:rsidRDefault="002774BB" w:rsidP="0095372C">
            <w:pPr>
              <w:pStyle w:val="Plattetekst"/>
            </w:pPr>
            <w:r w:rsidRPr="0014693F">
              <w:t>(CZ)</w:t>
            </w:r>
          </w:p>
        </w:tc>
        <w:tc>
          <w:tcPr>
            <w:tcW w:w="6945" w:type="dxa"/>
          </w:tcPr>
          <w:p w14:paraId="0DA4584D" w14:textId="77777777" w:rsidR="002774BB" w:rsidRPr="0014693F" w:rsidRDefault="002774BB" w:rsidP="0095372C">
            <w:pPr>
              <w:pStyle w:val="Plattetekst"/>
            </w:pPr>
            <w:r w:rsidRPr="0014693F">
              <w:t>Borsele, Goes, Hulst, Kapelle, Middelburg, Noord-Beveland, Reimerswaal, Schouwen</w:t>
            </w:r>
            <w:r w:rsidRPr="0014693F">
              <w:noBreakHyphen/>
              <w:t>Duiveland, Sluis, Terneuzen, Tholen, Veere, Vlissingen.</w:t>
            </w:r>
          </w:p>
        </w:tc>
      </w:tr>
      <w:tr w:rsidR="002774BB" w:rsidRPr="0014693F" w14:paraId="01435F60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3E09D950" w14:textId="77777777" w:rsidR="002774BB" w:rsidRPr="0014693F" w:rsidRDefault="002774BB" w:rsidP="0095372C">
            <w:pPr>
              <w:pStyle w:val="Plattetekst"/>
            </w:pPr>
            <w:r w:rsidRPr="0014693F">
              <w:t>West-Brabant</w:t>
            </w:r>
          </w:p>
          <w:p w14:paraId="1AE2AC81" w14:textId="77777777" w:rsidR="002774BB" w:rsidRPr="0014693F" w:rsidRDefault="002774BB" w:rsidP="0095372C">
            <w:pPr>
              <w:pStyle w:val="Plattetekst"/>
            </w:pPr>
            <w:r w:rsidRPr="0014693F">
              <w:t>(CZ)</w:t>
            </w:r>
          </w:p>
        </w:tc>
        <w:tc>
          <w:tcPr>
            <w:tcW w:w="6945" w:type="dxa"/>
          </w:tcPr>
          <w:p w14:paraId="05008D8F" w14:textId="77777777" w:rsidR="002774BB" w:rsidRPr="0014693F" w:rsidRDefault="002774BB" w:rsidP="0095372C">
            <w:pPr>
              <w:pStyle w:val="Plattetekst"/>
            </w:pPr>
            <w:r w:rsidRPr="0014693F">
              <w:t>Alphen-Chaam, Altena, Baarle-Nassau, Bergen op Zoom, Breda, Drimmelen, Etten</w:t>
            </w:r>
            <w:r w:rsidRPr="0014693F">
              <w:noBreakHyphen/>
              <w:t>Leur, Geertruidenberg, Halderberge, Moerdijk, Oosterhout, Roosendaal, Rucphen, Steenbergen, Woensdrecht, Zundert.</w:t>
            </w:r>
          </w:p>
        </w:tc>
      </w:tr>
      <w:tr w:rsidR="002774BB" w:rsidRPr="0014693F" w14:paraId="3503BF30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10AE90BD" w14:textId="77777777" w:rsidR="002774BB" w:rsidRPr="0014693F" w:rsidRDefault="002774BB" w:rsidP="0095372C">
            <w:pPr>
              <w:pStyle w:val="Plattetekst"/>
            </w:pPr>
            <w:r w:rsidRPr="0014693F">
              <w:t>Midden-Brabant</w:t>
            </w:r>
          </w:p>
          <w:p w14:paraId="13F3523E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78A6E09C" w14:textId="77777777" w:rsidR="002774BB" w:rsidRPr="0014693F" w:rsidRDefault="002774BB" w:rsidP="0095372C">
            <w:pPr>
              <w:pStyle w:val="Plattetekst"/>
            </w:pPr>
            <w:r w:rsidRPr="0014693F">
              <w:t>Dongen, Gilze en Rijen, Goirle, Heusden, Hilvarenbeek, Loon op Zand, Oisterwijk, Tilburg, Waalwijk.</w:t>
            </w:r>
          </w:p>
        </w:tc>
      </w:tr>
      <w:tr w:rsidR="002774BB" w:rsidRPr="0014693F" w14:paraId="26D42FD1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tcW w:w="2689" w:type="dxa"/>
          </w:tcPr>
          <w:p w14:paraId="6BCA7611" w14:textId="77777777" w:rsidR="002774BB" w:rsidRPr="0014693F" w:rsidRDefault="002774BB" w:rsidP="0095372C">
            <w:pPr>
              <w:pStyle w:val="Plattetekst"/>
            </w:pPr>
            <w:r w:rsidRPr="0014693F">
              <w:t>Noordoost Brabant</w:t>
            </w:r>
          </w:p>
          <w:p w14:paraId="51205E04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61C39266" w14:textId="5076001F" w:rsidR="002774BB" w:rsidRPr="0014693F" w:rsidRDefault="002774BB" w:rsidP="0095372C">
            <w:pPr>
              <w:pStyle w:val="Plattetekst"/>
            </w:pPr>
            <w:r>
              <w:t xml:space="preserve">Bernheze, Boekel, Boxtel, Land van Cuijk, Maasdriel, Maashorst, Oss, ‘s-Hertogenbosch, </w:t>
            </w:r>
            <w:proofErr w:type="spellStart"/>
            <w:r>
              <w:t>SintMichielsgestel</w:t>
            </w:r>
            <w:proofErr w:type="spellEnd"/>
            <w:r>
              <w:t>, Vught, Zaltbommel, Meierijstad.</w:t>
            </w:r>
          </w:p>
        </w:tc>
      </w:tr>
      <w:tr w:rsidR="002774BB" w:rsidRPr="0014693F" w14:paraId="3B3DE80C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353B39D2" w14:textId="77777777" w:rsidR="002774BB" w:rsidRPr="0014693F" w:rsidRDefault="002774BB" w:rsidP="0095372C">
            <w:pPr>
              <w:pStyle w:val="Plattetekst"/>
            </w:pPr>
            <w:r w:rsidRPr="0014693F">
              <w:t>Zuid Oost-Brabant</w:t>
            </w:r>
          </w:p>
          <w:p w14:paraId="3C25FF69" w14:textId="77777777" w:rsidR="002774BB" w:rsidRPr="0014693F" w:rsidRDefault="002774BB" w:rsidP="0095372C">
            <w:pPr>
              <w:pStyle w:val="Plattetekst"/>
            </w:pPr>
            <w:r w:rsidRPr="0014693F">
              <w:t>(CZ)</w:t>
            </w:r>
          </w:p>
        </w:tc>
        <w:tc>
          <w:tcPr>
            <w:tcW w:w="6945" w:type="dxa"/>
          </w:tcPr>
          <w:p w14:paraId="18C43BFC" w14:textId="77777777" w:rsidR="002774BB" w:rsidRPr="0014693F" w:rsidRDefault="002774BB" w:rsidP="0095372C">
            <w:pPr>
              <w:pStyle w:val="Plattetekst"/>
            </w:pPr>
            <w:r w:rsidRPr="0014693F">
              <w:t>Asten, Bergeijk, Best, Bladel, Cranendonck, Deurne, Eersel, Eindhoven, Geldrop</w:t>
            </w:r>
            <w:r w:rsidRPr="0014693F">
              <w:noBreakHyphen/>
              <w:t>Mierlo, Gemert-Bakel, Heeze-Leende, Helmond, Laarbeek, Nuenen, Gerwen en Nederwetten, Oirschot, Reusel-De Mierden, Someren, Son en Breugel, Valkenswaard, Veldhoven, Waalre.</w:t>
            </w:r>
          </w:p>
        </w:tc>
      </w:tr>
      <w:tr w:rsidR="002774BB" w:rsidRPr="0014693F" w14:paraId="6C203A8F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0FBE25C" w14:textId="77777777" w:rsidR="002774BB" w:rsidRPr="0014693F" w:rsidRDefault="002774BB" w:rsidP="0095372C">
            <w:pPr>
              <w:pStyle w:val="Plattetekst"/>
            </w:pPr>
            <w:r w:rsidRPr="0014693F">
              <w:t>Noord- en Midden-Limburg</w:t>
            </w:r>
          </w:p>
          <w:p w14:paraId="6A27C0A1" w14:textId="77777777" w:rsidR="002774BB" w:rsidRPr="0014693F" w:rsidRDefault="002774BB" w:rsidP="0095372C">
            <w:pPr>
              <w:pStyle w:val="Plattetekst"/>
            </w:pPr>
            <w:r w:rsidRPr="0014693F">
              <w:t>(VGZ)</w:t>
            </w:r>
          </w:p>
        </w:tc>
        <w:tc>
          <w:tcPr>
            <w:tcW w:w="6945" w:type="dxa"/>
          </w:tcPr>
          <w:p w14:paraId="1215DF32" w14:textId="77777777" w:rsidR="002774BB" w:rsidRPr="0014693F" w:rsidRDefault="002774BB" w:rsidP="0095372C">
            <w:pPr>
              <w:pStyle w:val="Plattetekst"/>
            </w:pPr>
            <w:r w:rsidRPr="0014693F">
              <w:t xml:space="preserve">Beesel, Bergen </w:t>
            </w:r>
            <w:proofErr w:type="spellStart"/>
            <w:r w:rsidRPr="0014693F">
              <w:t>lb</w:t>
            </w:r>
            <w:proofErr w:type="spellEnd"/>
            <w:r w:rsidRPr="0014693F">
              <w:t>, Echt-Susteren, Horst aan de Maas, Leudal, Maasgouw, Nederweert, Peel en Maas, Roerdalen, Roermond, Venlo, Venray, Weert.</w:t>
            </w:r>
          </w:p>
        </w:tc>
      </w:tr>
      <w:tr w:rsidR="002774BB" w:rsidRPr="0014693F" w14:paraId="1C3624A2" w14:textId="77777777" w:rsidTr="002A4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2B735F09" w14:textId="77777777" w:rsidR="002774BB" w:rsidRPr="0014693F" w:rsidRDefault="002774BB" w:rsidP="0095372C">
            <w:pPr>
              <w:pStyle w:val="Plattetekst"/>
            </w:pPr>
            <w:r w:rsidRPr="0014693F">
              <w:t>Zuid-Limburg</w:t>
            </w:r>
          </w:p>
          <w:p w14:paraId="0411A315" w14:textId="77777777" w:rsidR="002774BB" w:rsidRPr="0014693F" w:rsidRDefault="002774BB" w:rsidP="0095372C">
            <w:pPr>
              <w:pStyle w:val="Plattetekst"/>
            </w:pPr>
            <w:r w:rsidRPr="0014693F">
              <w:t>(CZ)</w:t>
            </w:r>
          </w:p>
        </w:tc>
        <w:tc>
          <w:tcPr>
            <w:tcW w:w="6945" w:type="dxa"/>
          </w:tcPr>
          <w:p w14:paraId="33AA02B2" w14:textId="77777777" w:rsidR="002774BB" w:rsidRPr="0014693F" w:rsidRDefault="002774BB" w:rsidP="0095372C">
            <w:pPr>
              <w:pStyle w:val="Plattetekst"/>
            </w:pPr>
            <w:r w:rsidRPr="0014693F">
              <w:t xml:space="preserve">Beek, </w:t>
            </w:r>
            <w:proofErr w:type="spellStart"/>
            <w:r w:rsidRPr="0014693F">
              <w:t>Beekdaelen</w:t>
            </w:r>
            <w:proofErr w:type="spellEnd"/>
            <w:r w:rsidRPr="0014693F">
              <w:t>, Brunssum, Eijsden-Margraten, Gulpen-Wittem, Heerlen, Kerkrade, Landgraaf, Maastricht, Meerssen, Simpelveld, Sittard-Geleen, Stein, Vaals, Valkenburg aan de Geul, Voerendaal.</w:t>
            </w:r>
          </w:p>
        </w:tc>
      </w:tr>
      <w:tr w:rsidR="002774BB" w:rsidRPr="00877F0C" w14:paraId="4379E9BF" w14:textId="77777777" w:rsidTr="002A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42816A4" w14:textId="77777777" w:rsidR="002774BB" w:rsidRPr="0014693F" w:rsidRDefault="002774BB" w:rsidP="0095372C">
            <w:pPr>
              <w:pStyle w:val="Plattetekst"/>
            </w:pPr>
            <w:r w:rsidRPr="0014693F">
              <w:t>Midden IJssel</w:t>
            </w:r>
          </w:p>
          <w:p w14:paraId="70F98FD4" w14:textId="77777777" w:rsidR="002774BB" w:rsidRPr="0014693F" w:rsidRDefault="002774BB" w:rsidP="0095372C">
            <w:pPr>
              <w:pStyle w:val="Plattetekst"/>
            </w:pPr>
            <w:r w:rsidRPr="0014693F">
              <w:t>(Salland)</w:t>
            </w:r>
          </w:p>
        </w:tc>
        <w:tc>
          <w:tcPr>
            <w:tcW w:w="6945" w:type="dxa"/>
          </w:tcPr>
          <w:p w14:paraId="310FBAB1" w14:textId="77777777" w:rsidR="002774BB" w:rsidRPr="00877F0C" w:rsidRDefault="002774BB" w:rsidP="0095372C">
            <w:pPr>
              <w:pStyle w:val="Plattetekst"/>
            </w:pPr>
            <w:r w:rsidRPr="0014693F">
              <w:t>Deventer, Olst-Wijhe, Raalte, Voorst.</w:t>
            </w:r>
          </w:p>
        </w:tc>
      </w:tr>
      <w:bookmarkEnd w:id="10"/>
    </w:tbl>
    <w:p w14:paraId="07DCE28D" w14:textId="77777777" w:rsidR="004A6912" w:rsidRPr="00656C52" w:rsidRDefault="004A6912" w:rsidP="002A4BCF">
      <w:pPr>
        <w:rPr>
          <w:rStyle w:val="Hyperlink"/>
        </w:rPr>
      </w:pPr>
    </w:p>
    <w:sectPr w:rsidR="004A6912" w:rsidRPr="00656C52" w:rsidSect="002829CA">
      <w:headerReference w:type="default" r:id="rId15"/>
      <w:footerReference w:type="default" r:id="rId16"/>
      <w:pgSz w:w="11906" w:h="16838"/>
      <w:pgMar w:top="1332" w:right="1440" w:bottom="14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8D4A" w14:textId="77777777" w:rsidR="009D5917" w:rsidRDefault="009D5917" w:rsidP="00236135">
      <w:pPr>
        <w:spacing w:line="240" w:lineRule="auto"/>
      </w:pPr>
      <w:r>
        <w:separator/>
      </w:r>
    </w:p>
  </w:endnote>
  <w:endnote w:type="continuationSeparator" w:id="0">
    <w:p w14:paraId="728418CD" w14:textId="77777777" w:rsidR="009D5917" w:rsidRDefault="009D5917" w:rsidP="00236135">
      <w:pPr>
        <w:spacing w:line="240" w:lineRule="auto"/>
      </w:pPr>
      <w:r>
        <w:continuationSeparator/>
      </w:r>
    </w:p>
  </w:endnote>
  <w:endnote w:type="continuationNotice" w:id="1">
    <w:p w14:paraId="4B54F639" w14:textId="77777777" w:rsidR="009D5917" w:rsidRDefault="009D5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B W6 SemiBold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TheMixB W7 Bold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05"/>
    </w:tblGrid>
    <w:tr w:rsidR="002829CA" w14:paraId="5B941341" w14:textId="77777777" w:rsidTr="00AF1AED">
      <w:tc>
        <w:tcPr>
          <w:tcW w:w="9605" w:type="dxa"/>
        </w:tcPr>
        <w:p w14:paraId="2BCFBD0B" w14:textId="21EAB4B2" w:rsidR="002829CA" w:rsidRPr="00DA0781" w:rsidRDefault="002829CA" w:rsidP="002829CA">
          <w:pPr>
            <w:pStyle w:val="Voettekst"/>
          </w:pPr>
          <w:r w:rsidRPr="00DA0781">
            <w:fldChar w:fldCharType="begin"/>
          </w:r>
          <w:r w:rsidRPr="00DA0781">
            <w:instrText xml:space="preserve"> PAGE   \* MERGEFORMAT </w:instrText>
          </w:r>
          <w:r w:rsidRPr="00DA0781">
            <w:fldChar w:fldCharType="separate"/>
          </w:r>
          <w:r w:rsidRPr="00DA0781">
            <w:rPr>
              <w:noProof/>
            </w:rPr>
            <w:t>1</w:t>
          </w:r>
          <w:r w:rsidRPr="00DA0781">
            <w:fldChar w:fldCharType="end"/>
          </w:r>
          <w:r w:rsidRPr="00DA0781">
            <w:t xml:space="preserve"> | </w:t>
          </w:r>
          <w:fldSimple w:instr=" STYLEREF  Titel \t  \* MERGEFORMAT ">
            <w:r w:rsidR="002A4BCF">
              <w:rPr>
                <w:noProof/>
              </w:rPr>
              <w:t>Bestuursverklaring 2023</w:t>
            </w:r>
          </w:fldSimple>
        </w:p>
      </w:tc>
    </w:tr>
  </w:tbl>
  <w:p w14:paraId="5AB390A9" w14:textId="77777777" w:rsidR="00BD46DC" w:rsidRDefault="00BD46DC" w:rsidP="00182B11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9D5917" w14:paraId="0905B865" w14:textId="77777777" w:rsidTr="000D046B">
        <w:tc>
          <w:tcPr>
            <w:tcW w:w="3686" w:type="dxa"/>
            <w:tcBorders>
              <w:top w:val="single" w:sz="4" w:space="0" w:color="008889" w:themeColor="text2"/>
              <w:left w:val="nil"/>
              <w:bottom w:val="nil"/>
              <w:right w:val="nil"/>
            </w:tcBorders>
          </w:tcPr>
          <w:p w14:paraId="7FE82CA5" w14:textId="77777777" w:rsidR="009D5917" w:rsidRPr="000D046B" w:rsidRDefault="009D5917" w:rsidP="000D046B">
            <w:pPr>
              <w:pStyle w:val="Voettekst"/>
              <w:jc w:val="left"/>
              <w:rPr>
                <w:sz w:val="2"/>
                <w:szCs w:val="2"/>
              </w:rPr>
            </w:pPr>
          </w:p>
        </w:tc>
      </w:tr>
    </w:tbl>
    <w:p w14:paraId="3B7FB74F" w14:textId="77777777" w:rsidR="009D5917" w:rsidRPr="000D046B" w:rsidRDefault="009D5917" w:rsidP="000D046B">
      <w:pPr>
        <w:pStyle w:val="Voettekst"/>
        <w:spacing w:line="60" w:lineRule="exact"/>
        <w:jc w:val="left"/>
      </w:pPr>
    </w:p>
  </w:footnote>
  <w:footnote w:type="continuationSeparator" w:id="0">
    <w:p w14:paraId="274D824C" w14:textId="77777777" w:rsidR="009D5917" w:rsidRDefault="009D5917" w:rsidP="00236135">
      <w:pPr>
        <w:spacing w:line="240" w:lineRule="auto"/>
      </w:pPr>
      <w:r>
        <w:continuationSeparator/>
      </w:r>
    </w:p>
  </w:footnote>
  <w:footnote w:type="continuationNotice" w:id="1">
    <w:p w14:paraId="1E2B6FD3" w14:textId="77777777" w:rsidR="009D5917" w:rsidRDefault="009D5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C8B1" w14:textId="77777777" w:rsidR="00236135" w:rsidRDefault="000D046B" w:rsidP="00236135">
    <w:pPr>
      <w:pStyle w:val="Koptekst"/>
      <w:ind w:left="142"/>
    </w:pPr>
    <w:r w:rsidRPr="000D046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907D3C" wp14:editId="0E214C41">
              <wp:simplePos x="0" y="0"/>
              <wp:positionH relativeFrom="page">
                <wp:posOffset>7261860</wp:posOffset>
              </wp:positionH>
              <wp:positionV relativeFrom="page">
                <wp:posOffset>153670</wp:posOffset>
              </wp:positionV>
              <wp:extent cx="198000" cy="220549"/>
              <wp:effectExtent l="0" t="0" r="31115" b="27305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" cy="220549"/>
                        <a:chOff x="0" y="0"/>
                        <a:chExt cx="198000" cy="220549"/>
                      </a:xfrm>
                    </wpg:grpSpPr>
                    <wps:wsp>
                      <wps:cNvPr id="7" name="Rechte verbindingslijn 7"/>
                      <wps:cNvCnPr>
                        <a:cxnSpLocks/>
                      </wps:cNvCnPr>
                      <wps:spPr>
                        <a:xfrm>
                          <a:off x="0" y="220549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Rechte verbindingslijn 8"/>
                      <wps:cNvCnPr>
                        <a:cxnSpLocks/>
                      </wps:cNvCnPr>
                      <wps:spPr>
                        <a:xfrm>
                          <a:off x="0" y="168162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Rechte verbindingslijn 9"/>
                      <wps:cNvCnPr>
                        <a:cxnSpLocks/>
                      </wps:cNvCnPr>
                      <wps:spPr>
                        <a:xfrm>
                          <a:off x="0" y="115886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0" name="Groep 10"/>
                      <wpg:cNvGrpSpPr/>
                      <wpg:grpSpPr>
                        <a:xfrm>
                          <a:off x="32971" y="0"/>
                          <a:ext cx="124416" cy="60323"/>
                          <a:chOff x="32971" y="0"/>
                          <a:chExt cx="124416" cy="60323"/>
                        </a:xfrm>
                      </wpg:grpSpPr>
                      <wps:wsp>
                        <wps:cNvPr id="11" name="Rechte verbindingslijn 11"/>
                        <wps:cNvCnPr>
                          <a:cxnSpLocks/>
                        </wps:cNvCnPr>
                        <wps:spPr>
                          <a:xfrm flipV="1">
                            <a:off x="32971" y="1477"/>
                            <a:ext cx="62208" cy="5884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2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>
                          <a:cxnSpLocks/>
                        </wps:cNvCnPr>
                        <wps:spPr>
                          <a:xfrm flipH="1" flipV="1">
                            <a:off x="95179" y="0"/>
                            <a:ext cx="62208" cy="5884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2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F086E8" id="Groep 6" o:spid="_x0000_s1026" style="position:absolute;margin-left:571.8pt;margin-top:12.1pt;width:15.6pt;height:17.35pt;z-index:251658240;mso-position-horizontal-relative:page;mso-position-vertical-relative:page" coordsize="198000,22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">
              <v:line id="Rechte verbindingslijn 7" o:spid="_x0000_s1027" style="position:absolute;visibility:visible;mso-wrap-style:square" from="0,220549" to="198000,22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" strokecolor="#008889" strokeweight="1pt">
                <v:stroke opacity="39321f" joinstyle="miter" endcap="round"/>
                <o:lock v:ext="edit" shapetype="f"/>
              </v:line>
              <v:line id="Rechte verbindingslijn 8" o:spid="_x0000_s1028" style="position:absolute;visibility:visible;mso-wrap-style:square" from="0,168162" to="198000,16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" strokecolor="#008889" strokeweight="1pt">
                <v:stroke opacity="39321f" joinstyle="miter" endcap="round"/>
                <o:lock v:ext="edit" shapetype="f"/>
              </v:line>
              <v:line id="Rechte verbindingslijn 9" o:spid="_x0000_s1029" style="position:absolute;visibility:visible;mso-wrap-style:square" from="0,115886" to="198000,1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" strokecolor="#008889" strokeweight="1pt">
                <v:stroke opacity="39321f" joinstyle="miter" endcap="round"/>
                <o:lock v:ext="edit" shapetype="f"/>
              </v:line>
              <v:group id="Groep 10" o:spid="_x0000_s1030" style="position:absolute;left:32971;width:124416;height:60323" coordorigin="32971" coordsize="124416,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Rechte verbindingslijn 11" o:spid="_x0000_s1031" style="position:absolute;flip:y;visibility:visible;mso-wrap-style:square" from="32971,1477" to="95179,60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" strokecolor="#008889 [3215]" strokeweight="1.5pt">
                  <v:stroke joinstyle="miter" endcap="round"/>
                  <o:lock v:ext="edit" shapetype="f"/>
                </v:line>
                <v:line id="Rechte verbindingslijn 12" o:spid="_x0000_s1032" style="position:absolute;flip:x y;visibility:visible;mso-wrap-style:square" from="95179,0" to="157387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" strokecolor="#008889 [3215]" strokeweight="1.5pt">
                  <v:stroke joinstyle="miter" endcap="round"/>
                  <o:lock v:ext="edit" shapetype="f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59D4A8E2"/>
    <w:styleLink w:val="Cijfers"/>
    <w:lvl w:ilvl="0">
      <w:start w:val="1"/>
      <w:numFmt w:val="decimal"/>
      <w:pStyle w:val="Opsommingcijfers"/>
      <w:lvlText w:val="%1."/>
      <w:lvlJc w:val="left"/>
      <w:pPr>
        <w:ind w:left="397" w:hanging="39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lvlText w:val="%5.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" w15:restartNumberingAfterBreak="0">
    <w:nsid w:val="1B960020"/>
    <w:multiLevelType w:val="multilevel"/>
    <w:tmpl w:val="987EB5A2"/>
    <w:styleLink w:val="Bullets"/>
    <w:lvl w:ilvl="0">
      <w:start w:val="1"/>
      <w:numFmt w:val="bullet"/>
      <w:pStyle w:val="Opsommingbullets"/>
      <w:lvlText w:val="●"/>
      <w:lvlJc w:val="left"/>
      <w:pPr>
        <w:ind w:left="397" w:hanging="397"/>
      </w:pPr>
      <w:rPr>
        <w:rFonts w:ascii="Arial" w:hAnsi="Arial" w:hint="default"/>
        <w:color w:val="008889" w:themeColor="text2"/>
      </w:rPr>
    </w:lvl>
    <w:lvl w:ilvl="1">
      <w:start w:val="1"/>
      <w:numFmt w:val="bullet"/>
      <w:lvlText w:val="○"/>
      <w:lvlJc w:val="left"/>
      <w:pPr>
        <w:ind w:left="794" w:hanging="397"/>
      </w:pPr>
      <w:rPr>
        <w:rFonts w:ascii="Arial" w:hAnsi="Arial" w:hint="default"/>
        <w:color w:val="008889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Times New Roman" w:hAnsi="Times New Roman" w:cs="Times New Roman" w:hint="default"/>
        <w:color w:val="008889" w:themeColor="text2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Times New Roman" w:hAnsi="Times New Roman" w:cs="Times New Roman" w:hint="default"/>
        <w:color w:val="008889" w:themeColor="text2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Times New Roman" w:hAnsi="Times New Roman" w:cs="Times New Roman" w:hint="default"/>
        <w:color w:val="008889" w:themeColor="text2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Times New Roman" w:hAnsi="Times New Roman" w:cs="Times New Roman" w:hint="default"/>
        <w:color w:val="008889" w:themeColor="text2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Times New Roman" w:hAnsi="Times New Roman" w:cs="Times New Roman" w:hint="default"/>
        <w:color w:val="008889" w:themeColor="text2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Times New Roman" w:hAnsi="Times New Roman" w:cs="Times New Roman" w:hint="default"/>
        <w:color w:val="008889" w:themeColor="text2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Times New Roman" w:hAnsi="Times New Roman" w:cs="Times New Roman" w:hint="default"/>
        <w:color w:val="008889" w:themeColor="text2"/>
      </w:rPr>
    </w:lvl>
  </w:abstractNum>
  <w:abstractNum w:abstractNumId="2" w15:restartNumberingAfterBreak="0">
    <w:nsid w:val="346D6876"/>
    <w:multiLevelType w:val="multilevel"/>
    <w:tmpl w:val="82B6188A"/>
    <w:lvl w:ilvl="0">
      <w:start w:val="1"/>
      <w:numFmt w:val="decimal"/>
      <w:lvlText w:val="%1"/>
      <w:lvlJc w:val="left"/>
      <w:pPr>
        <w:ind w:left="794" w:hanging="79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HAnsi" w:hAnsiTheme="minorHAnsi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</w:abstractNum>
  <w:abstractNum w:abstractNumId="3" w15:restartNumberingAfterBreak="0">
    <w:nsid w:val="3DAA759F"/>
    <w:multiLevelType w:val="multilevel"/>
    <w:tmpl w:val="59D4A8E2"/>
    <w:numStyleLink w:val="Cijfers"/>
  </w:abstractNum>
  <w:abstractNum w:abstractNumId="4" w15:restartNumberingAfterBreak="0">
    <w:nsid w:val="4C49624D"/>
    <w:multiLevelType w:val="multilevel"/>
    <w:tmpl w:val="987EB5A2"/>
    <w:numStyleLink w:val="Bullets"/>
  </w:abstractNum>
  <w:abstractNum w:abstractNumId="5" w15:restartNumberingAfterBreak="0">
    <w:nsid w:val="71F81A9B"/>
    <w:multiLevelType w:val="multilevel"/>
    <w:tmpl w:val="69CE894C"/>
    <w:styleLink w:val="Koppenlijst"/>
    <w:lvl w:ilvl="0">
      <w:start w:val="1"/>
      <w:numFmt w:val="decimal"/>
      <w:lvlText w:val="%1"/>
      <w:lvlJc w:val="left"/>
      <w:pPr>
        <w:ind w:left="794" w:hanging="79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HAnsi" w:hAnsiTheme="minorHAnsi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</w:abstractNum>
  <w:num w:numId="1" w16cid:durableId="424227514">
    <w:abstractNumId w:val="1"/>
  </w:num>
  <w:num w:numId="2" w16cid:durableId="1243250502">
    <w:abstractNumId w:val="1"/>
  </w:num>
  <w:num w:numId="3" w16cid:durableId="616104099">
    <w:abstractNumId w:val="0"/>
  </w:num>
  <w:num w:numId="4" w16cid:durableId="557207167">
    <w:abstractNumId w:val="3"/>
  </w:num>
  <w:num w:numId="5" w16cid:durableId="1271474752">
    <w:abstractNumId w:val="2"/>
  </w:num>
  <w:num w:numId="6" w16cid:durableId="185218025">
    <w:abstractNumId w:val="2"/>
  </w:num>
  <w:num w:numId="7" w16cid:durableId="801267783">
    <w:abstractNumId w:val="2"/>
  </w:num>
  <w:num w:numId="8" w16cid:durableId="1096902998">
    <w:abstractNumId w:val="5"/>
  </w:num>
  <w:num w:numId="9" w16cid:durableId="610670841">
    <w:abstractNumId w:val="1"/>
  </w:num>
  <w:num w:numId="10" w16cid:durableId="49766568">
    <w:abstractNumId w:val="3"/>
  </w:num>
  <w:num w:numId="11" w16cid:durableId="307637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793023">
    <w:abstractNumId w:val="4"/>
  </w:num>
  <w:num w:numId="13" w16cid:durableId="1322851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655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A"/>
    <w:rsid w:val="00012DD3"/>
    <w:rsid w:val="0002224D"/>
    <w:rsid w:val="00026A2B"/>
    <w:rsid w:val="0003537E"/>
    <w:rsid w:val="000653D2"/>
    <w:rsid w:val="00066BB6"/>
    <w:rsid w:val="000A16BB"/>
    <w:rsid w:val="000B0E3C"/>
    <w:rsid w:val="000D046B"/>
    <w:rsid w:val="000F4EF5"/>
    <w:rsid w:val="00104117"/>
    <w:rsid w:val="001325B8"/>
    <w:rsid w:val="00182B11"/>
    <w:rsid w:val="00184F4D"/>
    <w:rsid w:val="001A0656"/>
    <w:rsid w:val="001C5AF0"/>
    <w:rsid w:val="001C7AB5"/>
    <w:rsid w:val="001D597F"/>
    <w:rsid w:val="001E3A2F"/>
    <w:rsid w:val="001F2848"/>
    <w:rsid w:val="00236135"/>
    <w:rsid w:val="002774BB"/>
    <w:rsid w:val="002829CA"/>
    <w:rsid w:val="002A4BCF"/>
    <w:rsid w:val="002D7485"/>
    <w:rsid w:val="00310430"/>
    <w:rsid w:val="00345408"/>
    <w:rsid w:val="00352A89"/>
    <w:rsid w:val="00371761"/>
    <w:rsid w:val="00383A37"/>
    <w:rsid w:val="00383CCC"/>
    <w:rsid w:val="003B3233"/>
    <w:rsid w:val="003C04F6"/>
    <w:rsid w:val="003D3B44"/>
    <w:rsid w:val="00450B24"/>
    <w:rsid w:val="0046631A"/>
    <w:rsid w:val="0047337B"/>
    <w:rsid w:val="004859FF"/>
    <w:rsid w:val="004A405E"/>
    <w:rsid w:val="004A6740"/>
    <w:rsid w:val="004A6912"/>
    <w:rsid w:val="004B1666"/>
    <w:rsid w:val="004C79BA"/>
    <w:rsid w:val="004F6807"/>
    <w:rsid w:val="0050494E"/>
    <w:rsid w:val="00505A92"/>
    <w:rsid w:val="00514776"/>
    <w:rsid w:val="00531FEB"/>
    <w:rsid w:val="00561BF7"/>
    <w:rsid w:val="0058034C"/>
    <w:rsid w:val="005852CF"/>
    <w:rsid w:val="00594AE4"/>
    <w:rsid w:val="005966F2"/>
    <w:rsid w:val="005A5FD5"/>
    <w:rsid w:val="005D71EE"/>
    <w:rsid w:val="006103A8"/>
    <w:rsid w:val="0065139D"/>
    <w:rsid w:val="00656C52"/>
    <w:rsid w:val="00673243"/>
    <w:rsid w:val="0067438B"/>
    <w:rsid w:val="006B1155"/>
    <w:rsid w:val="006C2ECA"/>
    <w:rsid w:val="007022FC"/>
    <w:rsid w:val="00702B60"/>
    <w:rsid w:val="00762741"/>
    <w:rsid w:val="00786C52"/>
    <w:rsid w:val="007942B0"/>
    <w:rsid w:val="00797170"/>
    <w:rsid w:val="007A6BB1"/>
    <w:rsid w:val="00813248"/>
    <w:rsid w:val="00814E2A"/>
    <w:rsid w:val="00833480"/>
    <w:rsid w:val="00835E52"/>
    <w:rsid w:val="00835EC7"/>
    <w:rsid w:val="00843A44"/>
    <w:rsid w:val="008510C6"/>
    <w:rsid w:val="00853C7E"/>
    <w:rsid w:val="00882261"/>
    <w:rsid w:val="008C1CE5"/>
    <w:rsid w:val="008E287A"/>
    <w:rsid w:val="008F5748"/>
    <w:rsid w:val="00912BF8"/>
    <w:rsid w:val="00932D74"/>
    <w:rsid w:val="0093455C"/>
    <w:rsid w:val="0094758B"/>
    <w:rsid w:val="00950883"/>
    <w:rsid w:val="0098319A"/>
    <w:rsid w:val="009D5917"/>
    <w:rsid w:val="009E0936"/>
    <w:rsid w:val="009E53D6"/>
    <w:rsid w:val="00A37642"/>
    <w:rsid w:val="00A85ABC"/>
    <w:rsid w:val="00AE2913"/>
    <w:rsid w:val="00AF56A7"/>
    <w:rsid w:val="00B1031F"/>
    <w:rsid w:val="00B37DE0"/>
    <w:rsid w:val="00B601C0"/>
    <w:rsid w:val="00B6535F"/>
    <w:rsid w:val="00B716DB"/>
    <w:rsid w:val="00B84B17"/>
    <w:rsid w:val="00BD1E2D"/>
    <w:rsid w:val="00BD46DC"/>
    <w:rsid w:val="00C03A1A"/>
    <w:rsid w:val="00C362B9"/>
    <w:rsid w:val="00C430C8"/>
    <w:rsid w:val="00C56F00"/>
    <w:rsid w:val="00C74CDA"/>
    <w:rsid w:val="00CC3236"/>
    <w:rsid w:val="00D017F7"/>
    <w:rsid w:val="00D113BD"/>
    <w:rsid w:val="00D16AF4"/>
    <w:rsid w:val="00D3119F"/>
    <w:rsid w:val="00D3160A"/>
    <w:rsid w:val="00D36974"/>
    <w:rsid w:val="00D42D82"/>
    <w:rsid w:val="00D83ACC"/>
    <w:rsid w:val="00DA0781"/>
    <w:rsid w:val="00DB0146"/>
    <w:rsid w:val="00DB2E61"/>
    <w:rsid w:val="00DB4833"/>
    <w:rsid w:val="00DC714D"/>
    <w:rsid w:val="00DE0276"/>
    <w:rsid w:val="00E02F28"/>
    <w:rsid w:val="00E037F3"/>
    <w:rsid w:val="00E15C48"/>
    <w:rsid w:val="00E25A43"/>
    <w:rsid w:val="00E43AA5"/>
    <w:rsid w:val="00E6238E"/>
    <w:rsid w:val="00E64330"/>
    <w:rsid w:val="00E73C9E"/>
    <w:rsid w:val="00E83274"/>
    <w:rsid w:val="00EC783C"/>
    <w:rsid w:val="00EE5329"/>
    <w:rsid w:val="00F00640"/>
    <w:rsid w:val="00F04C76"/>
    <w:rsid w:val="00F14FFE"/>
    <w:rsid w:val="00F57C70"/>
    <w:rsid w:val="00F9530A"/>
    <w:rsid w:val="00FD6244"/>
    <w:rsid w:val="00FE71BD"/>
    <w:rsid w:val="04B5E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D68FB"/>
  <w15:chartTrackingRefBased/>
  <w15:docId w15:val="{5BD58409-F318-40EF-AC8C-7198208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19F"/>
    <w:rPr>
      <w:color w:val="000000" w:themeColor="text1"/>
      <w:sz w:val="18"/>
      <w:szCs w:val="20"/>
    </w:rPr>
  </w:style>
  <w:style w:type="paragraph" w:styleId="Kop1">
    <w:name w:val="heading 1"/>
    <w:aliases w:val="H1"/>
    <w:basedOn w:val="Standaard"/>
    <w:next w:val="Standaard"/>
    <w:link w:val="Kop1Char"/>
    <w:uiPriority w:val="3"/>
    <w:qFormat/>
    <w:rsid w:val="00DA0781"/>
    <w:pPr>
      <w:keepNext/>
      <w:keepLines/>
      <w:spacing w:after="280" w:line="240" w:lineRule="auto"/>
      <w:outlineLvl w:val="0"/>
    </w:pPr>
    <w:rPr>
      <w:rFonts w:asciiTheme="majorHAnsi" w:eastAsia="Times New Roman" w:hAnsiTheme="majorHAnsi" w:cs="Times New Roman"/>
      <w:color w:val="008889" w:themeColor="text2"/>
      <w:sz w:val="36"/>
    </w:rPr>
  </w:style>
  <w:style w:type="paragraph" w:styleId="Kop2">
    <w:name w:val="heading 2"/>
    <w:aliases w:val="H2"/>
    <w:basedOn w:val="Kop1"/>
    <w:next w:val="Standaard"/>
    <w:link w:val="Kop2Char"/>
    <w:uiPriority w:val="9"/>
    <w:qFormat/>
    <w:rsid w:val="00DA0781"/>
    <w:pPr>
      <w:numPr>
        <w:ilvl w:val="1"/>
      </w:numPr>
      <w:spacing w:after="0" w:line="400" w:lineRule="atLeast"/>
      <w:outlineLvl w:val="1"/>
    </w:pPr>
    <w:rPr>
      <w:rFonts w:asciiTheme="minorHAnsi" w:hAnsiTheme="minorHAnsi"/>
      <w:i/>
      <w:sz w:val="26"/>
    </w:rPr>
  </w:style>
  <w:style w:type="paragraph" w:styleId="Kop3">
    <w:name w:val="heading 3"/>
    <w:aliases w:val="H3"/>
    <w:basedOn w:val="Kop1"/>
    <w:next w:val="Standaard"/>
    <w:link w:val="Kop3Char"/>
    <w:uiPriority w:val="3"/>
    <w:rsid w:val="000653D2"/>
    <w:pPr>
      <w:numPr>
        <w:ilvl w:val="2"/>
      </w:numPr>
      <w:spacing w:after="0" w:line="400" w:lineRule="atLeast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656C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9295B" w:themeColor="accent1" w:themeShade="BF"/>
    </w:rPr>
  </w:style>
  <w:style w:type="paragraph" w:styleId="Kop5">
    <w:name w:val="heading 5"/>
    <w:aliases w:val="Paragraaf 4 / Kop 4"/>
    <w:basedOn w:val="Standaard"/>
    <w:next w:val="Standaard"/>
    <w:link w:val="Kop5Char"/>
    <w:uiPriority w:val="9"/>
    <w:unhideWhenUsed/>
    <w:qFormat/>
    <w:rsid w:val="00D3119F"/>
    <w:pPr>
      <w:keepNext/>
      <w:keepLines/>
      <w:spacing w:before="40"/>
      <w:outlineLvl w:val="4"/>
    </w:pPr>
    <w:rPr>
      <w:rFonts w:ascii="Arial" w:eastAsiaTheme="majorEastAsia" w:hAnsi="Arial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">
    <w:name w:val="Accent"/>
    <w:basedOn w:val="Standaard"/>
    <w:next w:val="Standaard"/>
    <w:uiPriority w:val="1"/>
    <w:qFormat/>
    <w:rsid w:val="00B716DB"/>
    <w:rPr>
      <w:rFonts w:asciiTheme="majorHAnsi" w:hAnsiTheme="majorHAnsi"/>
    </w:rPr>
  </w:style>
  <w:style w:type="paragraph" w:styleId="Bijschrift">
    <w:name w:val="caption"/>
    <w:basedOn w:val="Standaard"/>
    <w:next w:val="Standaard"/>
    <w:uiPriority w:val="5"/>
    <w:qFormat/>
    <w:rsid w:val="00B716DB"/>
    <w:pPr>
      <w:spacing w:after="140" w:line="240" w:lineRule="auto"/>
    </w:pPr>
    <w:rPr>
      <w:i/>
      <w:iCs/>
      <w:szCs w:val="18"/>
    </w:rPr>
  </w:style>
  <w:style w:type="numbering" w:customStyle="1" w:styleId="Bullets">
    <w:name w:val="Bullets"/>
    <w:uiPriority w:val="99"/>
    <w:rsid w:val="00DA0781"/>
    <w:pPr>
      <w:numPr>
        <w:numId w:val="1"/>
      </w:numPr>
    </w:pPr>
  </w:style>
  <w:style w:type="paragraph" w:customStyle="1" w:styleId="Opsommingbullets">
    <w:name w:val="Opsomming bullets"/>
    <w:basedOn w:val="Standaard"/>
    <w:uiPriority w:val="2"/>
    <w:qFormat/>
    <w:rsid w:val="00DA0781"/>
    <w:pPr>
      <w:numPr>
        <w:numId w:val="12"/>
      </w:numPr>
    </w:pPr>
  </w:style>
  <w:style w:type="numbering" w:customStyle="1" w:styleId="Cijfers">
    <w:name w:val="Cijfers"/>
    <w:uiPriority w:val="99"/>
    <w:rsid w:val="003B3233"/>
    <w:pPr>
      <w:numPr>
        <w:numId w:val="3"/>
      </w:numPr>
    </w:pPr>
  </w:style>
  <w:style w:type="paragraph" w:customStyle="1" w:styleId="Opsommingcijfers">
    <w:name w:val="Opsomming cijfers"/>
    <w:basedOn w:val="Standaard"/>
    <w:uiPriority w:val="2"/>
    <w:qFormat/>
    <w:rsid w:val="003B3233"/>
    <w:pPr>
      <w:numPr>
        <w:numId w:val="10"/>
      </w:numPr>
      <w:autoSpaceDE w:val="0"/>
      <w:autoSpaceDN w:val="0"/>
    </w:pPr>
    <w:rPr>
      <w:rFonts w:eastAsia="Times New Roman" w:cs="Arial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DA0781"/>
    <w:pPr>
      <w:tabs>
        <w:tab w:val="right" w:pos="7655"/>
      </w:tabs>
      <w:spacing w:before="200" w:line="240" w:lineRule="auto"/>
      <w:ind w:right="284"/>
    </w:pPr>
    <w:rPr>
      <w:rFonts w:eastAsia="Times New Roman" w:cs="Times New Roman"/>
      <w:b/>
      <w:noProof/>
      <w:color w:val="008889" w:themeColor="text2"/>
      <w:szCs w:val="24"/>
    </w:rPr>
  </w:style>
  <w:style w:type="paragraph" w:styleId="Inhopg2">
    <w:name w:val="toc 2"/>
    <w:basedOn w:val="Inhopg1"/>
    <w:next w:val="Standaard"/>
    <w:autoRedefine/>
    <w:uiPriority w:val="39"/>
    <w:rsid w:val="00DA0781"/>
    <w:pPr>
      <w:spacing w:before="80"/>
      <w:ind w:left="284"/>
    </w:pPr>
    <w:rPr>
      <w:b w:val="0"/>
      <w:color w:val="auto"/>
      <w:szCs w:val="20"/>
    </w:rPr>
  </w:style>
  <w:style w:type="paragraph" w:styleId="Inhopg3">
    <w:name w:val="toc 3"/>
    <w:basedOn w:val="Inhopg2"/>
    <w:next w:val="Standaard"/>
    <w:autoRedefine/>
    <w:uiPriority w:val="39"/>
    <w:rsid w:val="003B3233"/>
  </w:style>
  <w:style w:type="paragraph" w:styleId="Inhopg4">
    <w:name w:val="toc 4"/>
    <w:basedOn w:val="Inhopg1"/>
    <w:next w:val="Standaard"/>
    <w:autoRedefine/>
    <w:uiPriority w:val="39"/>
    <w:unhideWhenUsed/>
    <w:rsid w:val="003B3233"/>
  </w:style>
  <w:style w:type="character" w:customStyle="1" w:styleId="Kop1Char">
    <w:name w:val="Kop 1 Char"/>
    <w:aliases w:val="H1 Char"/>
    <w:basedOn w:val="Standaardalinea-lettertype"/>
    <w:link w:val="Kop1"/>
    <w:uiPriority w:val="3"/>
    <w:rsid w:val="00DA0781"/>
    <w:rPr>
      <w:rFonts w:asciiTheme="majorHAnsi" w:eastAsia="Times New Roman" w:hAnsiTheme="majorHAnsi" w:cs="Times New Roman"/>
      <w:color w:val="008889" w:themeColor="text2"/>
      <w:sz w:val="36"/>
      <w:szCs w:val="20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DA0781"/>
    <w:rPr>
      <w:rFonts w:eastAsia="Times New Roman" w:cs="Times New Roman"/>
      <w:i/>
      <w:color w:val="008889" w:themeColor="text2"/>
      <w:sz w:val="26"/>
      <w:szCs w:val="20"/>
    </w:rPr>
  </w:style>
  <w:style w:type="character" w:customStyle="1" w:styleId="Kop3Char">
    <w:name w:val="Kop 3 Char"/>
    <w:aliases w:val="H3 Char"/>
    <w:basedOn w:val="Standaardalinea-lettertype"/>
    <w:link w:val="Kop3"/>
    <w:uiPriority w:val="3"/>
    <w:rsid w:val="000653D2"/>
    <w:rPr>
      <w:rFonts w:asciiTheme="majorHAnsi" w:eastAsia="Times New Roman" w:hAnsiTheme="majorHAnsi" w:cs="Times New Roman"/>
      <w:color w:val="000000" w:themeColor="text1"/>
      <w:sz w:val="20"/>
      <w:szCs w:val="20"/>
    </w:rPr>
  </w:style>
  <w:style w:type="numbering" w:customStyle="1" w:styleId="Koppenlijst">
    <w:name w:val="Koppenlijst"/>
    <w:uiPriority w:val="99"/>
    <w:rsid w:val="003B3233"/>
    <w:pPr>
      <w:numPr>
        <w:numId w:val="8"/>
      </w:numPr>
    </w:pPr>
  </w:style>
  <w:style w:type="paragraph" w:customStyle="1" w:styleId="OL1">
    <w:name w:val="OL 1"/>
    <w:basedOn w:val="Standaard"/>
    <w:next w:val="Standaard"/>
    <w:uiPriority w:val="4"/>
    <w:rsid w:val="00656C52"/>
    <w:pPr>
      <w:spacing w:after="280"/>
    </w:pPr>
    <w:rPr>
      <w:rFonts w:asciiTheme="majorHAnsi" w:hAnsiTheme="majorHAnsi"/>
      <w:color w:val="0D377B" w:themeColor="accent1"/>
      <w:sz w:val="36"/>
    </w:rPr>
  </w:style>
  <w:style w:type="paragraph" w:styleId="Titel">
    <w:name w:val="Title"/>
    <w:basedOn w:val="Standaard"/>
    <w:next w:val="Standaard"/>
    <w:link w:val="TitelChar"/>
    <w:uiPriority w:val="10"/>
    <w:rsid w:val="00DA0781"/>
    <w:pPr>
      <w:spacing w:line="216" w:lineRule="auto"/>
      <w:contextualSpacing/>
    </w:pPr>
    <w:rPr>
      <w:rFonts w:ascii="TheMixB W7 Bold" w:eastAsiaTheme="majorEastAsia" w:hAnsi="TheMixB W7 Bold" w:cstheme="majorBidi"/>
      <w:color w:val="008889" w:themeColor="text2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0781"/>
    <w:rPr>
      <w:rFonts w:ascii="TheMixB W7 Bold" w:eastAsiaTheme="majorEastAsia" w:hAnsi="TheMixB W7 Bold" w:cstheme="majorBidi"/>
      <w:color w:val="008889" w:themeColor="text2"/>
      <w:spacing w:val="-10"/>
      <w:kern w:val="28"/>
      <w:sz w:val="60"/>
      <w:szCs w:val="56"/>
    </w:rPr>
  </w:style>
  <w:style w:type="table" w:styleId="Tabelraster">
    <w:name w:val="Table Grid"/>
    <w:basedOn w:val="Standaardtabel"/>
    <w:uiPriority w:val="39"/>
    <w:rsid w:val="00E64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613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13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A0781"/>
    <w:pPr>
      <w:tabs>
        <w:tab w:val="center" w:pos="4513"/>
        <w:tab w:val="right" w:pos="9026"/>
      </w:tabs>
      <w:spacing w:line="240" w:lineRule="auto"/>
      <w:jc w:val="center"/>
    </w:pPr>
    <w:rPr>
      <w:rFonts w:asciiTheme="majorHAnsi" w:hAnsiTheme="majorHAnsi"/>
      <w:color w:val="008889" w:themeColor="text2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0781"/>
    <w:rPr>
      <w:rFonts w:asciiTheme="majorHAnsi" w:hAnsiTheme="majorHAnsi"/>
      <w:color w:val="008889" w:themeColor="text2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6DC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6DC"/>
    <w:rPr>
      <w:color w:val="000000" w:themeColor="text1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6DC"/>
    <w:rPr>
      <w:vertAlign w:val="superscript"/>
    </w:rPr>
  </w:style>
  <w:style w:type="paragraph" w:styleId="Kopvaninhoudsopgave">
    <w:name w:val="TOC Heading"/>
    <w:aliases w:val="Inhoud kop"/>
    <w:basedOn w:val="Kop1"/>
    <w:next w:val="Standaard"/>
    <w:uiPriority w:val="39"/>
    <w:unhideWhenUsed/>
    <w:qFormat/>
    <w:rsid w:val="00DA0781"/>
    <w:pPr>
      <w:outlineLvl w:val="9"/>
    </w:pPr>
    <w:rPr>
      <w:rFonts w:eastAsiaTheme="majorEastAsia" w:cstheme="majorBidi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7AB5"/>
    <w:rPr>
      <w:color w:val="008889" w:themeColor="hyperlink"/>
      <w:u w:val="single"/>
    </w:rPr>
  </w:style>
  <w:style w:type="table" w:styleId="Lijsttabel3">
    <w:name w:val="List Table 3"/>
    <w:basedOn w:val="Standaardtabel"/>
    <w:uiPriority w:val="48"/>
    <w:rsid w:val="00835E5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35E52"/>
    <w:pPr>
      <w:spacing w:line="240" w:lineRule="auto"/>
    </w:pPr>
    <w:tblPr>
      <w:tblStyleRowBandSize w:val="1"/>
      <w:tblStyleColBandSize w:val="1"/>
      <w:tblBorders>
        <w:top w:val="single" w:sz="4" w:space="0" w:color="0D377B" w:themeColor="accent1"/>
        <w:left w:val="single" w:sz="4" w:space="0" w:color="0D377B" w:themeColor="accent1"/>
        <w:bottom w:val="single" w:sz="4" w:space="0" w:color="0D377B" w:themeColor="accent1"/>
        <w:right w:val="single" w:sz="4" w:space="0" w:color="0D37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377B" w:themeFill="accent1"/>
      </w:tcPr>
    </w:tblStylePr>
    <w:tblStylePr w:type="lastRow">
      <w:rPr>
        <w:b/>
        <w:bCs/>
      </w:rPr>
      <w:tblPr/>
      <w:tcPr>
        <w:tcBorders>
          <w:top w:val="double" w:sz="4" w:space="0" w:color="0D37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377B" w:themeColor="accent1"/>
          <w:right w:val="single" w:sz="4" w:space="0" w:color="0D377B" w:themeColor="accent1"/>
        </w:tcBorders>
      </w:tcPr>
    </w:tblStylePr>
    <w:tblStylePr w:type="band1Horz">
      <w:tblPr/>
      <w:tcPr>
        <w:tcBorders>
          <w:top w:val="single" w:sz="4" w:space="0" w:color="0D377B" w:themeColor="accent1"/>
          <w:bottom w:val="single" w:sz="4" w:space="0" w:color="0D37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377B" w:themeColor="accent1"/>
          <w:left w:val="nil"/>
        </w:tcBorders>
      </w:tcPr>
    </w:tblStylePr>
    <w:tblStylePr w:type="swCell">
      <w:tblPr/>
      <w:tcPr>
        <w:tcBorders>
          <w:top w:val="double" w:sz="4" w:space="0" w:color="0D377B" w:themeColor="accent1"/>
          <w:right w:val="nil"/>
        </w:tcBorders>
      </w:tcPr>
    </w:tblStylePr>
  </w:style>
  <w:style w:type="table" w:customStyle="1" w:styleId="Tabel01">
    <w:name w:val="Tabel 01"/>
    <w:basedOn w:val="Standaardtabel"/>
    <w:uiPriority w:val="99"/>
    <w:rsid w:val="00DA0781"/>
    <w:pPr>
      <w:spacing w:line="240" w:lineRule="auto"/>
    </w:pPr>
    <w:rPr>
      <w:color w:val="000000" w:themeColor="text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E4E7F2"/>
    </w:tcPr>
    <w:tblStylePr w:type="firstRow">
      <w:tblPr/>
      <w:tcPr>
        <w:shd w:val="clear" w:color="auto" w:fill="008889" w:themeFill="text2"/>
      </w:tcPr>
    </w:tblStylePr>
    <w:tblStylePr w:type="band1Horz">
      <w:tblPr/>
      <w:tcPr>
        <w:shd w:val="clear" w:color="auto" w:fill="F7FFFF"/>
      </w:tcPr>
    </w:tblStylePr>
    <w:tblStylePr w:type="band2Horz">
      <w:tblPr/>
      <w:tcPr>
        <w:shd w:val="clear" w:color="auto" w:fill="E5FFF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017F7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656C52"/>
    <w:rPr>
      <w:rFonts w:asciiTheme="majorHAnsi" w:eastAsiaTheme="majorEastAsia" w:hAnsiTheme="majorHAnsi" w:cstheme="majorBidi"/>
      <w:i/>
      <w:iCs/>
      <w:color w:val="09295B" w:themeColor="accent1" w:themeShade="BF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656C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6C52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rsid w:val="00656C52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656C52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56C52"/>
    <w:rPr>
      <w:i/>
      <w:iCs/>
      <w:color w:val="0D377B" w:themeColor="accent1"/>
    </w:rPr>
  </w:style>
  <w:style w:type="character" w:styleId="Zwaar">
    <w:name w:val="Strong"/>
    <w:basedOn w:val="Standaardalinea-lettertype"/>
    <w:uiPriority w:val="22"/>
    <w:rsid w:val="00656C52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656C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6C52"/>
    <w:rPr>
      <w:i/>
      <w:iCs/>
      <w:color w:val="404040" w:themeColor="text1" w:themeTint="BF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56C52"/>
    <w:pPr>
      <w:pBdr>
        <w:top w:val="single" w:sz="4" w:space="10" w:color="0D377B" w:themeColor="accent1"/>
        <w:bottom w:val="single" w:sz="4" w:space="10" w:color="0D377B" w:themeColor="accent1"/>
      </w:pBdr>
      <w:spacing w:before="360" w:after="360"/>
      <w:ind w:left="864" w:right="864"/>
      <w:jc w:val="center"/>
    </w:pPr>
    <w:rPr>
      <w:i/>
      <w:iCs/>
      <w:color w:val="0D377B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6C52"/>
    <w:rPr>
      <w:i/>
      <w:iCs/>
      <w:color w:val="0D377B" w:themeColor="accent1"/>
      <w:szCs w:val="20"/>
    </w:rPr>
  </w:style>
  <w:style w:type="character" w:styleId="Subtieleverwijzing">
    <w:name w:val="Subtle Reference"/>
    <w:basedOn w:val="Standaardalinea-lettertype"/>
    <w:uiPriority w:val="31"/>
    <w:rsid w:val="00656C5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656C52"/>
    <w:rPr>
      <w:b/>
      <w:bCs/>
      <w:smallCaps/>
      <w:color w:val="0D377B" w:themeColor="accent1"/>
      <w:spacing w:val="5"/>
    </w:rPr>
  </w:style>
  <w:style w:type="paragraph" w:styleId="Lijstalinea">
    <w:name w:val="List Paragraph"/>
    <w:basedOn w:val="Standaard"/>
    <w:uiPriority w:val="34"/>
    <w:rsid w:val="00656C52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656C52"/>
    <w:rPr>
      <w:b/>
      <w:bCs/>
      <w:i/>
      <w:iCs/>
      <w:spacing w:val="5"/>
    </w:rPr>
  </w:style>
  <w:style w:type="paragraph" w:styleId="Geenafstand">
    <w:name w:val="No Spacing"/>
    <w:uiPriority w:val="1"/>
    <w:rsid w:val="00656C52"/>
    <w:pPr>
      <w:spacing w:line="240" w:lineRule="auto"/>
    </w:pPr>
    <w:rPr>
      <w:color w:val="000000" w:themeColor="text1"/>
      <w:szCs w:val="20"/>
    </w:rPr>
  </w:style>
  <w:style w:type="paragraph" w:customStyle="1" w:styleId="Paragraaf3">
    <w:name w:val="Paragraaf 3"/>
    <w:basedOn w:val="Kop3"/>
    <w:link w:val="Paragraaf3Char"/>
    <w:qFormat/>
    <w:rsid w:val="003D3B44"/>
    <w:rPr>
      <w:rFonts w:asciiTheme="minorHAnsi" w:hAnsiTheme="minorHAnsi" w:cstheme="minorHAnsi"/>
    </w:rPr>
  </w:style>
  <w:style w:type="character" w:customStyle="1" w:styleId="Paragraaf3Char">
    <w:name w:val="Paragraaf 3 Char"/>
    <w:basedOn w:val="Kop3Char"/>
    <w:link w:val="Paragraaf3"/>
    <w:rsid w:val="003D3B44"/>
    <w:rPr>
      <w:rFonts w:asciiTheme="majorHAnsi" w:eastAsia="Times New Roman" w:hAnsiTheme="majorHAnsi" w:cstheme="minorHAnsi"/>
      <w:color w:val="008889" w:themeColor="text2"/>
      <w:sz w:val="20"/>
      <w:szCs w:val="20"/>
    </w:rPr>
  </w:style>
  <w:style w:type="character" w:customStyle="1" w:styleId="Kop5Char">
    <w:name w:val="Kop 5 Char"/>
    <w:aliases w:val="Paragraaf 4 / Kop 4 Char"/>
    <w:basedOn w:val="Standaardalinea-lettertype"/>
    <w:link w:val="Kop5"/>
    <w:uiPriority w:val="9"/>
    <w:rsid w:val="00D3119F"/>
    <w:rPr>
      <w:rFonts w:ascii="Arial" w:eastAsiaTheme="majorEastAsia" w:hAnsi="Arial" w:cstheme="majorBidi"/>
      <w:b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autoRedefine/>
    <w:qFormat/>
    <w:rsid w:val="002774BB"/>
    <w:pPr>
      <w:spacing w:line="280" w:lineRule="exact"/>
      <w:jc w:val="both"/>
    </w:pPr>
    <w:rPr>
      <w:rFonts w:eastAsia="MS Mincho" w:cs="Times New Roman"/>
      <w:color w:val="auto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774BB"/>
    <w:rPr>
      <w:rFonts w:eastAsia="MS Mincho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emsenM\OneDrive%20-%20Menzis%20Zorgverzekeraar%20N.V\Opmaak%20sjabloon%20rapport%20Menzis%20Zorgkantoor.dotx" TargetMode="External"/></Relationships>
</file>

<file path=word/theme/theme1.xml><?xml version="1.0" encoding="utf-8"?>
<a:theme xmlns:a="http://schemas.openxmlformats.org/drawingml/2006/main" name="Kantoorthema">
  <a:themeElements>
    <a:clrScheme name="MenzisZorgkantoor">
      <a:dk1>
        <a:sysClr val="windowText" lastClr="000000"/>
      </a:dk1>
      <a:lt1>
        <a:sysClr val="window" lastClr="FFFFFF"/>
      </a:lt1>
      <a:dk2>
        <a:srgbClr val="008889"/>
      </a:dk2>
      <a:lt2>
        <a:srgbClr val="FFFFFF"/>
      </a:lt2>
      <a:accent1>
        <a:srgbClr val="0D377B"/>
      </a:accent1>
      <a:accent2>
        <a:srgbClr val="F5F1E9"/>
      </a:accent2>
      <a:accent3>
        <a:srgbClr val="0762C4"/>
      </a:accent3>
      <a:accent4>
        <a:srgbClr val="ECF3FB"/>
      </a:accent4>
      <a:accent5>
        <a:srgbClr val="008889"/>
      </a:accent5>
      <a:accent6>
        <a:srgbClr val="592482"/>
      </a:accent6>
      <a:hlink>
        <a:srgbClr val="008889"/>
      </a:hlink>
      <a:folHlink>
        <a:srgbClr val="008889"/>
      </a:folHlink>
    </a:clrScheme>
    <a:fontScheme name="Menzis">
      <a:majorFont>
        <a:latin typeface="TheMixB W6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E9C6BD9FAEE45A94FFFFAC9C1F610" ma:contentTypeVersion="15" ma:contentTypeDescription="Een nieuw document maken." ma:contentTypeScope="" ma:versionID="40a5a9a3c18440084383c6e5e35b5d83">
  <xsd:schema xmlns:xsd="http://www.w3.org/2001/XMLSchema" xmlns:xs="http://www.w3.org/2001/XMLSchema" xmlns:p="http://schemas.microsoft.com/office/2006/metadata/properties" xmlns:ns2="b2eb5f3e-bb70-4e02-ab69-d5eba0c13e6e" xmlns:ns3="39590219-ac46-41eb-af29-99549cf60f41" targetNamespace="http://schemas.microsoft.com/office/2006/metadata/properties" ma:root="true" ma:fieldsID="3a1bf6839a33c4774a80a609e4ebd31c" ns2:_="" ns3:_="">
    <xsd:import namespace="b2eb5f3e-bb70-4e02-ab69-d5eba0c13e6e"/>
    <xsd:import namespace="39590219-ac46-41eb-af29-99549cf60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5f3e-bb70-4e02-ab69-d5eba0c13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f5d3e0c-1e59-4505-92d3-e00747887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0219-ac46-41eb-af29-99549cf60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5693b7-3d72-46c2-bbb2-e55f68098ebe}" ma:internalName="TaxCatchAll" ma:showField="CatchAllData" ma:web="39590219-ac46-41eb-af29-99549cf60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90219-ac46-41eb-af29-99549cf60f41" xsi:nil="true"/>
    <lcf76f155ced4ddcb4097134ff3c332f xmlns="b2eb5f3e-bb70-4e02-ab69-d5eba0c13e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FFBF58-6D8C-4196-AD7F-20C9CB110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950A8-3E09-4F50-AE8A-A2397FA0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b5f3e-bb70-4e02-ab69-d5eba0c13e6e"/>
    <ds:schemaRef ds:uri="39590219-ac46-41eb-af29-99549cf60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53B15-4967-4110-A00D-DDE39F097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50625-719B-4C0B-B0CA-82F3FCF47DB1}">
  <ds:schemaRefs>
    <ds:schemaRef ds:uri="http://schemas.microsoft.com/office/2006/metadata/properties"/>
    <ds:schemaRef ds:uri="http://schemas.microsoft.com/office/infopath/2007/PartnerControls"/>
    <ds:schemaRef ds:uri="39590219-ac46-41eb-af29-99549cf60f41"/>
    <ds:schemaRef ds:uri="b2eb5f3e-bb70-4e02-ab69-d5eba0c13e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 sjabloon rapport Menzis Zorgkantoor</Template>
  <TotalTime>19</TotalTime>
  <Pages>7</Pages>
  <Words>1336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Willemsen, Marjolijn</dc:creator>
  <cp:keywords/>
  <dc:description/>
  <cp:lastModifiedBy>Visschers, Remco</cp:lastModifiedBy>
  <cp:revision>18</cp:revision>
  <cp:lastPrinted>2023-03-21T11:45:00Z</cp:lastPrinted>
  <dcterms:created xsi:type="dcterms:W3CDTF">2023-07-07T14:06:00Z</dcterms:created>
  <dcterms:modified xsi:type="dcterms:W3CDTF">2023-07-07T14:27:00Z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0x010100C88E9C6BD9FAEE45A94FFFFAC9C1F610</vt:lpwstr>
  </property>
  <property fmtid="{D5CDD505-2E9C-101B-9397-08002B2CF9AE}" pid="3" name="MediaServiceImageTags">
    <vt:lpwstr/>
  </property>
</Properties>
</file>